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D" w:rsidRDefault="00D826AD" w:rsidP="00D73F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3FE8">
        <w:rPr>
          <w:b/>
          <w:sz w:val="28"/>
          <w:szCs w:val="28"/>
        </w:rPr>
        <w:t>ПРОТОКОЛ</w:t>
      </w:r>
    </w:p>
    <w:p w:rsidR="001619BF" w:rsidRPr="00D73FE8" w:rsidRDefault="001619BF" w:rsidP="00D73FE8">
      <w:pPr>
        <w:jc w:val="center"/>
        <w:rPr>
          <w:b/>
          <w:sz w:val="28"/>
          <w:szCs w:val="28"/>
        </w:rPr>
      </w:pPr>
    </w:p>
    <w:p w:rsidR="00125AAD" w:rsidRDefault="00D62256" w:rsidP="00D73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826AD" w:rsidRPr="00D73FE8">
        <w:rPr>
          <w:b/>
          <w:sz w:val="28"/>
          <w:szCs w:val="28"/>
        </w:rPr>
        <w:t>одведения итогов</w:t>
      </w:r>
      <w:r w:rsidR="00125AAD">
        <w:rPr>
          <w:b/>
          <w:sz w:val="28"/>
          <w:szCs w:val="28"/>
        </w:rPr>
        <w:t xml:space="preserve"> детского областного</w:t>
      </w:r>
      <w:r w:rsidR="00D826AD" w:rsidRPr="00D73FE8">
        <w:rPr>
          <w:b/>
          <w:sz w:val="28"/>
          <w:szCs w:val="28"/>
        </w:rPr>
        <w:t xml:space="preserve"> </w:t>
      </w:r>
      <w:r w:rsidR="00125AAD">
        <w:rPr>
          <w:b/>
          <w:sz w:val="28"/>
          <w:szCs w:val="28"/>
        </w:rPr>
        <w:t>творческого</w:t>
      </w:r>
      <w:r w:rsidR="007D0155">
        <w:rPr>
          <w:b/>
          <w:sz w:val="28"/>
          <w:szCs w:val="28"/>
        </w:rPr>
        <w:t xml:space="preserve"> </w:t>
      </w:r>
      <w:r w:rsidR="00AF13BD">
        <w:rPr>
          <w:b/>
          <w:sz w:val="28"/>
          <w:szCs w:val="28"/>
        </w:rPr>
        <w:t xml:space="preserve">конкурса </w:t>
      </w:r>
      <w:r w:rsidR="00125AAD">
        <w:rPr>
          <w:b/>
          <w:sz w:val="28"/>
          <w:szCs w:val="28"/>
        </w:rPr>
        <w:t>рисунков</w:t>
      </w:r>
    </w:p>
    <w:p w:rsidR="00D73FE8" w:rsidRDefault="00125AAD" w:rsidP="00D73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тему: </w:t>
      </w:r>
      <w:r w:rsidR="00AF13BD">
        <w:rPr>
          <w:b/>
          <w:sz w:val="28"/>
          <w:szCs w:val="28"/>
        </w:rPr>
        <w:t>«Зимующие птицы нашего края»</w:t>
      </w:r>
      <w:r>
        <w:rPr>
          <w:b/>
          <w:sz w:val="28"/>
          <w:szCs w:val="28"/>
        </w:rPr>
        <w:t>,</w:t>
      </w:r>
    </w:p>
    <w:p w:rsidR="00125AAD" w:rsidRDefault="00D826AD" w:rsidP="00D73FE8">
      <w:pPr>
        <w:jc w:val="center"/>
        <w:rPr>
          <w:b/>
          <w:sz w:val="28"/>
          <w:szCs w:val="28"/>
        </w:rPr>
      </w:pPr>
      <w:r w:rsidRPr="00D73FE8">
        <w:rPr>
          <w:b/>
          <w:sz w:val="28"/>
          <w:szCs w:val="28"/>
        </w:rPr>
        <w:t>объявленн</w:t>
      </w:r>
      <w:r w:rsidR="00125AAD">
        <w:rPr>
          <w:b/>
          <w:sz w:val="28"/>
          <w:szCs w:val="28"/>
        </w:rPr>
        <w:t>ого</w:t>
      </w:r>
      <w:r w:rsidRPr="00D73FE8">
        <w:rPr>
          <w:b/>
          <w:sz w:val="28"/>
          <w:szCs w:val="28"/>
        </w:rPr>
        <w:t xml:space="preserve"> </w:t>
      </w:r>
      <w:r w:rsidR="00E93DF2">
        <w:rPr>
          <w:b/>
          <w:sz w:val="28"/>
          <w:szCs w:val="28"/>
        </w:rPr>
        <w:t xml:space="preserve">ФГБУ </w:t>
      </w:r>
      <w:r w:rsidR="00125AAD">
        <w:rPr>
          <w:b/>
          <w:sz w:val="28"/>
          <w:szCs w:val="28"/>
        </w:rPr>
        <w:t>«</w:t>
      </w:r>
      <w:r w:rsidR="00AF13BD">
        <w:rPr>
          <w:b/>
          <w:sz w:val="28"/>
          <w:szCs w:val="28"/>
        </w:rPr>
        <w:t xml:space="preserve">Национальный парк </w:t>
      </w:r>
      <w:r w:rsidRPr="00D73FE8">
        <w:rPr>
          <w:b/>
          <w:sz w:val="28"/>
          <w:szCs w:val="28"/>
        </w:rPr>
        <w:t xml:space="preserve">«Смоленское Поозерье» в рамках </w:t>
      </w:r>
    </w:p>
    <w:p w:rsidR="00D826AD" w:rsidRPr="00D73FE8" w:rsidRDefault="00AF13BD" w:rsidP="00125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</w:t>
      </w:r>
      <w:r w:rsidR="00D826AD" w:rsidRPr="00D73FE8">
        <w:rPr>
          <w:b/>
          <w:sz w:val="28"/>
          <w:szCs w:val="28"/>
        </w:rPr>
        <w:t xml:space="preserve"> акции </w:t>
      </w:r>
      <w:r w:rsidR="00125AAD">
        <w:rPr>
          <w:b/>
          <w:sz w:val="28"/>
          <w:szCs w:val="28"/>
        </w:rPr>
        <w:t xml:space="preserve"> </w:t>
      </w:r>
      <w:r w:rsidR="00027F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Покормите птиц</w:t>
      </w:r>
      <w:r w:rsidR="00027FAE">
        <w:rPr>
          <w:b/>
          <w:sz w:val="28"/>
          <w:szCs w:val="28"/>
        </w:rPr>
        <w:t>»</w:t>
      </w:r>
    </w:p>
    <w:p w:rsidR="00D826AD" w:rsidRPr="008341A6" w:rsidRDefault="00D826AD">
      <w:pPr>
        <w:rPr>
          <w:sz w:val="16"/>
          <w:szCs w:val="16"/>
        </w:rPr>
      </w:pPr>
    </w:p>
    <w:p w:rsidR="00D826AD" w:rsidRPr="008341A6" w:rsidRDefault="00D826AD">
      <w:pPr>
        <w:rPr>
          <w:sz w:val="16"/>
          <w:szCs w:val="16"/>
        </w:rPr>
      </w:pPr>
    </w:p>
    <w:p w:rsidR="00D826AD" w:rsidRPr="00D73FE8" w:rsidRDefault="00D826AD">
      <w:pPr>
        <w:rPr>
          <w:sz w:val="28"/>
          <w:szCs w:val="28"/>
        </w:rPr>
      </w:pPr>
      <w:r w:rsidRPr="00D73FE8">
        <w:rPr>
          <w:sz w:val="28"/>
          <w:szCs w:val="28"/>
        </w:rPr>
        <w:t xml:space="preserve">Всего поступило -  </w:t>
      </w:r>
      <w:r w:rsidR="0048115D">
        <w:rPr>
          <w:b/>
          <w:sz w:val="28"/>
          <w:szCs w:val="28"/>
        </w:rPr>
        <w:t>1401</w:t>
      </w:r>
      <w:r w:rsidR="00027FAE">
        <w:rPr>
          <w:b/>
          <w:sz w:val="28"/>
          <w:szCs w:val="28"/>
        </w:rPr>
        <w:t xml:space="preserve"> </w:t>
      </w:r>
      <w:r w:rsidR="005C7EBD">
        <w:rPr>
          <w:sz w:val="28"/>
          <w:szCs w:val="28"/>
        </w:rPr>
        <w:t>работ</w:t>
      </w:r>
      <w:r w:rsidR="0048115D">
        <w:rPr>
          <w:sz w:val="28"/>
          <w:szCs w:val="28"/>
        </w:rPr>
        <w:t>а</w:t>
      </w:r>
      <w:r w:rsidR="005C7EBD">
        <w:rPr>
          <w:sz w:val="28"/>
          <w:szCs w:val="28"/>
        </w:rPr>
        <w:t xml:space="preserve"> </w:t>
      </w:r>
      <w:r w:rsidR="005C7EBD" w:rsidRPr="00125AAD">
        <w:rPr>
          <w:sz w:val="28"/>
          <w:szCs w:val="28"/>
        </w:rPr>
        <w:t>от</w:t>
      </w:r>
      <w:r w:rsidR="0048115D">
        <w:rPr>
          <w:sz w:val="28"/>
          <w:szCs w:val="28"/>
        </w:rPr>
        <w:t xml:space="preserve"> </w:t>
      </w:r>
      <w:r w:rsidR="0048115D" w:rsidRPr="0048115D">
        <w:rPr>
          <w:b/>
          <w:sz w:val="28"/>
          <w:szCs w:val="28"/>
        </w:rPr>
        <w:t>1400</w:t>
      </w:r>
      <w:r w:rsidR="005C7EBD" w:rsidRPr="004D62B7">
        <w:rPr>
          <w:b/>
          <w:sz w:val="28"/>
          <w:szCs w:val="28"/>
        </w:rPr>
        <w:t xml:space="preserve"> </w:t>
      </w:r>
      <w:r w:rsidR="005C7EBD">
        <w:rPr>
          <w:sz w:val="28"/>
          <w:szCs w:val="28"/>
        </w:rPr>
        <w:t>участников.</w:t>
      </w:r>
    </w:p>
    <w:p w:rsidR="00370653" w:rsidRPr="008341A6" w:rsidRDefault="00D826AD" w:rsidP="00AF13BD">
      <w:pPr>
        <w:tabs>
          <w:tab w:val="left" w:pos="1276"/>
        </w:tabs>
        <w:rPr>
          <w:sz w:val="16"/>
          <w:szCs w:val="16"/>
        </w:rPr>
      </w:pPr>
      <w:r w:rsidRPr="00EF4E3A">
        <w:rPr>
          <w:sz w:val="28"/>
          <w:szCs w:val="28"/>
          <w:u w:val="single"/>
        </w:rPr>
        <w:t>Их оценивало жюри в составе</w:t>
      </w:r>
      <w:r w:rsidRPr="00D73FE8">
        <w:rPr>
          <w:sz w:val="28"/>
          <w:szCs w:val="28"/>
        </w:rPr>
        <w:t xml:space="preserve">: </w:t>
      </w:r>
      <w:r w:rsidR="005C7EBD">
        <w:rPr>
          <w:sz w:val="28"/>
          <w:szCs w:val="28"/>
        </w:rPr>
        <w:t xml:space="preserve">методиста </w:t>
      </w:r>
      <w:r w:rsidR="00125AAD" w:rsidRPr="00D73FE8">
        <w:rPr>
          <w:sz w:val="28"/>
          <w:szCs w:val="28"/>
        </w:rPr>
        <w:t>по эко</w:t>
      </w:r>
      <w:r w:rsidR="00AF13BD">
        <w:rPr>
          <w:sz w:val="28"/>
          <w:szCs w:val="28"/>
        </w:rPr>
        <w:t xml:space="preserve">логическому </w:t>
      </w:r>
      <w:r w:rsidR="00125AAD" w:rsidRPr="00D73FE8">
        <w:rPr>
          <w:sz w:val="28"/>
          <w:szCs w:val="28"/>
        </w:rPr>
        <w:t>просве</w:t>
      </w:r>
      <w:r w:rsidR="00125AAD">
        <w:rPr>
          <w:sz w:val="28"/>
          <w:szCs w:val="28"/>
        </w:rPr>
        <w:t xml:space="preserve">щению </w:t>
      </w:r>
      <w:r w:rsidR="005C7EBD">
        <w:rPr>
          <w:sz w:val="28"/>
          <w:szCs w:val="28"/>
        </w:rPr>
        <w:t xml:space="preserve">Кунгуряковой И.Ю., </w:t>
      </w:r>
      <w:r w:rsidR="00AF13BD">
        <w:rPr>
          <w:sz w:val="28"/>
          <w:szCs w:val="28"/>
        </w:rPr>
        <w:t>Гавриченко Н.Г.,</w:t>
      </w:r>
      <w:r w:rsidR="0048115D">
        <w:rPr>
          <w:sz w:val="28"/>
          <w:szCs w:val="28"/>
        </w:rPr>
        <w:t xml:space="preserve"> </w:t>
      </w:r>
      <w:r w:rsidR="00AF13BD">
        <w:rPr>
          <w:sz w:val="28"/>
          <w:szCs w:val="28"/>
        </w:rPr>
        <w:t xml:space="preserve"> начальника отдела – Богдановой С.А.</w:t>
      </w:r>
    </w:p>
    <w:p w:rsidR="00D73FE8" w:rsidRPr="00937CD9" w:rsidRDefault="00D73FE8" w:rsidP="00D73FE8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D73FE8" w:rsidRPr="00E93DF2" w:rsidRDefault="00D73FE8" w:rsidP="00E9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3DF2">
        <w:rPr>
          <w:rFonts w:ascii="Arial" w:hAnsi="Arial" w:cs="Arial"/>
          <w:b/>
          <w:sz w:val="28"/>
          <w:szCs w:val="28"/>
          <w:u w:val="single"/>
        </w:rPr>
        <w:t>1-4 классы</w:t>
      </w:r>
    </w:p>
    <w:p w:rsidR="003B2180" w:rsidRPr="003B2180" w:rsidRDefault="00D73FE8" w:rsidP="00767DF1">
      <w:pPr>
        <w:tabs>
          <w:tab w:val="left" w:pos="1134"/>
        </w:tabs>
        <w:spacing w:line="360" w:lineRule="auto"/>
        <w:ind w:left="1276" w:hanging="1276"/>
        <w:rPr>
          <w:i/>
          <w:sz w:val="28"/>
          <w:szCs w:val="28"/>
        </w:rPr>
      </w:pPr>
      <w:r w:rsidRPr="008341A6">
        <w:rPr>
          <w:sz w:val="28"/>
          <w:szCs w:val="28"/>
          <w:lang w:val="en-US"/>
        </w:rPr>
        <w:t>I</w:t>
      </w:r>
      <w:r w:rsidR="00657E64">
        <w:rPr>
          <w:sz w:val="28"/>
          <w:szCs w:val="28"/>
        </w:rPr>
        <w:t xml:space="preserve"> место - </w:t>
      </w:r>
      <w:r w:rsidR="00E50FC9">
        <w:rPr>
          <w:b/>
          <w:sz w:val="28"/>
          <w:szCs w:val="28"/>
        </w:rPr>
        <w:t>Кузьмина Татьяна</w:t>
      </w:r>
      <w:r w:rsidR="00BE690D" w:rsidRPr="00E50FC9">
        <w:rPr>
          <w:b/>
          <w:sz w:val="28"/>
          <w:szCs w:val="28"/>
        </w:rPr>
        <w:t>,</w:t>
      </w:r>
      <w:r w:rsidR="00E26D10" w:rsidRPr="00E50FC9">
        <w:rPr>
          <w:b/>
          <w:sz w:val="28"/>
          <w:szCs w:val="28"/>
        </w:rPr>
        <w:t xml:space="preserve"> </w:t>
      </w:r>
      <w:r w:rsidR="00E50FC9" w:rsidRPr="00E50FC9">
        <w:rPr>
          <w:b/>
          <w:sz w:val="28"/>
          <w:szCs w:val="28"/>
        </w:rPr>
        <w:t>4 «А»</w:t>
      </w:r>
      <w:r w:rsidR="00E26D10" w:rsidRPr="00E50FC9">
        <w:rPr>
          <w:b/>
          <w:sz w:val="28"/>
          <w:szCs w:val="28"/>
        </w:rPr>
        <w:t xml:space="preserve"> кл.,</w:t>
      </w:r>
      <w:r w:rsidR="00BE690D">
        <w:rPr>
          <w:b/>
          <w:sz w:val="28"/>
          <w:szCs w:val="28"/>
        </w:rPr>
        <w:t xml:space="preserve"> </w:t>
      </w:r>
      <w:r w:rsidR="00BE690D">
        <w:rPr>
          <w:sz w:val="28"/>
          <w:szCs w:val="28"/>
        </w:rPr>
        <w:t xml:space="preserve">МБОУ </w:t>
      </w:r>
      <w:r w:rsidR="00E50FC9">
        <w:rPr>
          <w:sz w:val="28"/>
          <w:szCs w:val="28"/>
        </w:rPr>
        <w:t>«</w:t>
      </w:r>
      <w:r w:rsidR="008D5F7A">
        <w:rPr>
          <w:sz w:val="28"/>
          <w:szCs w:val="28"/>
        </w:rPr>
        <w:t xml:space="preserve"> СОШ</w:t>
      </w:r>
      <w:r w:rsidR="00E50FC9">
        <w:rPr>
          <w:sz w:val="28"/>
          <w:szCs w:val="28"/>
        </w:rPr>
        <w:t xml:space="preserve"> № 9»</w:t>
      </w:r>
      <w:r w:rsidR="003B2180">
        <w:rPr>
          <w:sz w:val="28"/>
          <w:szCs w:val="28"/>
        </w:rPr>
        <w:t xml:space="preserve"> </w:t>
      </w:r>
      <w:r w:rsidR="00E50FC9">
        <w:rPr>
          <w:sz w:val="28"/>
          <w:szCs w:val="28"/>
        </w:rPr>
        <w:t>г.Сафоново</w:t>
      </w:r>
      <w:r w:rsidR="008D5F7A">
        <w:rPr>
          <w:sz w:val="28"/>
          <w:szCs w:val="28"/>
        </w:rPr>
        <w:t>.</w:t>
      </w:r>
    </w:p>
    <w:p w:rsidR="00657E64" w:rsidRDefault="00734FB9" w:rsidP="00767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0FC9">
        <w:rPr>
          <w:sz w:val="28"/>
          <w:szCs w:val="28"/>
        </w:rPr>
        <w:t xml:space="preserve">    </w:t>
      </w:r>
      <w:r w:rsidR="00E50FC9" w:rsidRPr="00E50FC9">
        <w:rPr>
          <w:b/>
          <w:sz w:val="28"/>
          <w:szCs w:val="28"/>
        </w:rPr>
        <w:t>Бикеева Надежда, 4 «Б» кл</w:t>
      </w:r>
      <w:r w:rsidR="00E50FC9">
        <w:rPr>
          <w:sz w:val="28"/>
          <w:szCs w:val="28"/>
        </w:rPr>
        <w:t>., МБОУ «СШ №</w:t>
      </w:r>
      <w:r w:rsidR="0022092E">
        <w:rPr>
          <w:sz w:val="28"/>
          <w:szCs w:val="28"/>
        </w:rPr>
        <w:t xml:space="preserve"> </w:t>
      </w:r>
      <w:r w:rsidR="00E50FC9">
        <w:rPr>
          <w:sz w:val="28"/>
          <w:szCs w:val="28"/>
        </w:rPr>
        <w:t>5» г.Смоленска.</w:t>
      </w:r>
    </w:p>
    <w:p w:rsidR="0022092E" w:rsidRDefault="00734FB9" w:rsidP="00767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50FC9">
        <w:rPr>
          <w:sz w:val="28"/>
          <w:szCs w:val="28"/>
        </w:rPr>
        <w:t xml:space="preserve">  </w:t>
      </w:r>
      <w:r w:rsidR="00E50FC9" w:rsidRPr="0022092E">
        <w:rPr>
          <w:b/>
          <w:sz w:val="28"/>
          <w:szCs w:val="28"/>
        </w:rPr>
        <w:t>Шилин Кирилл,</w:t>
      </w:r>
      <w:r w:rsidR="00E50FC9">
        <w:rPr>
          <w:sz w:val="28"/>
          <w:szCs w:val="28"/>
        </w:rPr>
        <w:t xml:space="preserve"> </w:t>
      </w:r>
      <w:r w:rsidR="0022092E" w:rsidRPr="00E50FC9">
        <w:rPr>
          <w:b/>
          <w:sz w:val="28"/>
          <w:szCs w:val="28"/>
        </w:rPr>
        <w:t>4 «Б» кл</w:t>
      </w:r>
      <w:r w:rsidR="0022092E">
        <w:rPr>
          <w:sz w:val="28"/>
          <w:szCs w:val="28"/>
        </w:rPr>
        <w:t>., МБОУ «СШ № 39» г.Смоленска.</w:t>
      </w:r>
    </w:p>
    <w:p w:rsidR="0022092E" w:rsidRDefault="00734FB9" w:rsidP="00767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2092E">
        <w:rPr>
          <w:sz w:val="28"/>
          <w:szCs w:val="28"/>
        </w:rPr>
        <w:t xml:space="preserve"> </w:t>
      </w:r>
      <w:r w:rsidR="0022092E" w:rsidRPr="0022092E">
        <w:rPr>
          <w:b/>
          <w:sz w:val="28"/>
          <w:szCs w:val="28"/>
        </w:rPr>
        <w:t>Демьяновская Варвара,</w:t>
      </w:r>
      <w:r w:rsidR="0022092E">
        <w:rPr>
          <w:sz w:val="28"/>
          <w:szCs w:val="28"/>
        </w:rPr>
        <w:t xml:space="preserve"> </w:t>
      </w:r>
      <w:r w:rsidR="0022092E" w:rsidRPr="00E50FC9">
        <w:rPr>
          <w:b/>
          <w:sz w:val="28"/>
          <w:szCs w:val="28"/>
        </w:rPr>
        <w:t>4 «</w:t>
      </w:r>
      <w:r w:rsidR="0022092E">
        <w:rPr>
          <w:b/>
          <w:sz w:val="28"/>
          <w:szCs w:val="28"/>
        </w:rPr>
        <w:t>Б</w:t>
      </w:r>
      <w:r w:rsidR="0022092E" w:rsidRPr="00E50FC9">
        <w:rPr>
          <w:b/>
          <w:sz w:val="28"/>
          <w:szCs w:val="28"/>
        </w:rPr>
        <w:t>» кл</w:t>
      </w:r>
      <w:r w:rsidR="0022092E">
        <w:rPr>
          <w:sz w:val="28"/>
          <w:szCs w:val="28"/>
        </w:rPr>
        <w:t>., МБОУ «СШ № 34» г.Смоленска.</w:t>
      </w:r>
    </w:p>
    <w:p w:rsidR="0022092E" w:rsidRDefault="00B619D5" w:rsidP="00767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4FB9">
        <w:rPr>
          <w:sz w:val="28"/>
          <w:szCs w:val="28"/>
        </w:rPr>
        <w:t xml:space="preserve"> </w:t>
      </w:r>
      <w:r w:rsidR="0022092E">
        <w:rPr>
          <w:sz w:val="28"/>
          <w:szCs w:val="28"/>
        </w:rPr>
        <w:t xml:space="preserve"> </w:t>
      </w:r>
      <w:r w:rsidR="0022092E" w:rsidRPr="0022092E">
        <w:rPr>
          <w:b/>
          <w:sz w:val="28"/>
          <w:szCs w:val="28"/>
        </w:rPr>
        <w:t>Макаренкова Василиса</w:t>
      </w:r>
      <w:r w:rsidR="0022092E">
        <w:rPr>
          <w:sz w:val="28"/>
          <w:szCs w:val="28"/>
        </w:rPr>
        <w:t>,</w:t>
      </w:r>
      <w:r w:rsidR="0022092E" w:rsidRPr="0022092E">
        <w:rPr>
          <w:b/>
          <w:sz w:val="28"/>
          <w:szCs w:val="28"/>
        </w:rPr>
        <w:t xml:space="preserve"> </w:t>
      </w:r>
      <w:r w:rsidR="0022092E">
        <w:rPr>
          <w:b/>
          <w:sz w:val="28"/>
          <w:szCs w:val="28"/>
        </w:rPr>
        <w:t>3</w:t>
      </w:r>
      <w:r w:rsidR="0022092E" w:rsidRPr="00E50FC9">
        <w:rPr>
          <w:b/>
          <w:sz w:val="28"/>
          <w:szCs w:val="28"/>
        </w:rPr>
        <w:t xml:space="preserve"> «</w:t>
      </w:r>
      <w:r w:rsidR="0022092E">
        <w:rPr>
          <w:b/>
          <w:sz w:val="28"/>
          <w:szCs w:val="28"/>
        </w:rPr>
        <w:t>А</w:t>
      </w:r>
      <w:r w:rsidR="0022092E" w:rsidRPr="00E50FC9">
        <w:rPr>
          <w:b/>
          <w:sz w:val="28"/>
          <w:szCs w:val="28"/>
        </w:rPr>
        <w:t>» кл</w:t>
      </w:r>
      <w:r w:rsidR="0022092E">
        <w:rPr>
          <w:sz w:val="28"/>
          <w:szCs w:val="28"/>
        </w:rPr>
        <w:t>., МБОУ «СШ № 33» г.Смоленска.</w:t>
      </w:r>
    </w:p>
    <w:p w:rsidR="00E50FC9" w:rsidRDefault="00B619D5" w:rsidP="00767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8115D">
        <w:rPr>
          <w:sz w:val="28"/>
          <w:szCs w:val="28"/>
        </w:rPr>
        <w:t xml:space="preserve"> </w:t>
      </w:r>
      <w:r w:rsidR="00734FB9">
        <w:rPr>
          <w:sz w:val="28"/>
          <w:szCs w:val="28"/>
        </w:rPr>
        <w:t xml:space="preserve"> </w:t>
      </w:r>
      <w:r w:rsidR="0022092E">
        <w:rPr>
          <w:sz w:val="28"/>
          <w:szCs w:val="28"/>
        </w:rPr>
        <w:t xml:space="preserve"> </w:t>
      </w:r>
      <w:r w:rsidR="0022092E" w:rsidRPr="0022092E">
        <w:rPr>
          <w:b/>
          <w:sz w:val="28"/>
          <w:szCs w:val="28"/>
        </w:rPr>
        <w:t>Мефодьев Вадим, 4 кл.,</w:t>
      </w:r>
      <w:r w:rsidR="0022092E">
        <w:rPr>
          <w:sz w:val="28"/>
          <w:szCs w:val="28"/>
        </w:rPr>
        <w:t xml:space="preserve"> МБОУ Мурыгинская СШ Починковского района.</w:t>
      </w:r>
    </w:p>
    <w:p w:rsidR="001110A7" w:rsidRDefault="00B619D5" w:rsidP="00767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115D">
        <w:rPr>
          <w:sz w:val="28"/>
          <w:szCs w:val="28"/>
        </w:rPr>
        <w:t xml:space="preserve"> </w:t>
      </w:r>
      <w:r w:rsidR="001110A7">
        <w:rPr>
          <w:sz w:val="28"/>
          <w:szCs w:val="28"/>
        </w:rPr>
        <w:t xml:space="preserve">   </w:t>
      </w:r>
      <w:r w:rsidR="001110A7" w:rsidRPr="001110A7">
        <w:rPr>
          <w:b/>
          <w:sz w:val="28"/>
          <w:szCs w:val="28"/>
        </w:rPr>
        <w:t>Копытова Алена, 1 кл.,</w:t>
      </w:r>
      <w:r w:rsidR="001110A7">
        <w:rPr>
          <w:sz w:val="28"/>
          <w:szCs w:val="28"/>
        </w:rPr>
        <w:t xml:space="preserve"> МБУ ДО «Станция юннатов» г.Вязьмы.</w:t>
      </w:r>
    </w:p>
    <w:p w:rsidR="001110A7" w:rsidRDefault="00B619D5" w:rsidP="009D7386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115D">
        <w:rPr>
          <w:sz w:val="28"/>
          <w:szCs w:val="28"/>
        </w:rPr>
        <w:t xml:space="preserve"> </w:t>
      </w:r>
      <w:r w:rsidR="001110A7">
        <w:rPr>
          <w:sz w:val="28"/>
          <w:szCs w:val="28"/>
        </w:rPr>
        <w:t xml:space="preserve">   </w:t>
      </w:r>
      <w:r w:rsidR="009D7386">
        <w:rPr>
          <w:sz w:val="28"/>
          <w:szCs w:val="28"/>
        </w:rPr>
        <w:t xml:space="preserve"> </w:t>
      </w:r>
      <w:r w:rsidR="001110A7" w:rsidRPr="001110A7">
        <w:rPr>
          <w:b/>
          <w:sz w:val="28"/>
          <w:szCs w:val="28"/>
        </w:rPr>
        <w:t>Дагаева Милана, 10 л.,</w:t>
      </w:r>
      <w:r w:rsidR="001110A7">
        <w:rPr>
          <w:sz w:val="28"/>
          <w:szCs w:val="28"/>
        </w:rPr>
        <w:t xml:space="preserve"> МБУ ДО «Станция юных натуралистов» г.Сафоново.</w:t>
      </w:r>
    </w:p>
    <w:p w:rsidR="001110A7" w:rsidRPr="00BE690D" w:rsidRDefault="001110A7" w:rsidP="003B2180">
      <w:pPr>
        <w:rPr>
          <w:sz w:val="28"/>
          <w:szCs w:val="28"/>
        </w:rPr>
      </w:pPr>
    </w:p>
    <w:p w:rsidR="008341A6" w:rsidRDefault="00D73FE8" w:rsidP="009D7386">
      <w:pPr>
        <w:tabs>
          <w:tab w:val="left" w:pos="1134"/>
        </w:tabs>
        <w:spacing w:line="360" w:lineRule="auto"/>
        <w:ind w:left="1620" w:hanging="1620"/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II</w:t>
      </w:r>
      <w:r w:rsidR="00BE690D">
        <w:rPr>
          <w:sz w:val="28"/>
          <w:szCs w:val="28"/>
        </w:rPr>
        <w:t xml:space="preserve"> </w:t>
      </w:r>
      <w:r w:rsidR="00F113D1" w:rsidRPr="008341A6">
        <w:rPr>
          <w:sz w:val="28"/>
          <w:szCs w:val="28"/>
        </w:rPr>
        <w:t>место –</w:t>
      </w:r>
      <w:r w:rsidR="00F113D1">
        <w:rPr>
          <w:b/>
          <w:sz w:val="28"/>
          <w:szCs w:val="28"/>
        </w:rPr>
        <w:t xml:space="preserve"> </w:t>
      </w:r>
      <w:r w:rsidR="00767DF1">
        <w:rPr>
          <w:b/>
          <w:sz w:val="28"/>
          <w:szCs w:val="28"/>
        </w:rPr>
        <w:t>Старостенков Арсений</w:t>
      </w:r>
      <w:r w:rsidR="00BE690D">
        <w:rPr>
          <w:b/>
          <w:sz w:val="28"/>
          <w:szCs w:val="28"/>
        </w:rPr>
        <w:t xml:space="preserve">, </w:t>
      </w:r>
      <w:r w:rsidR="00767DF1" w:rsidRPr="00767DF1">
        <w:rPr>
          <w:b/>
          <w:sz w:val="28"/>
          <w:szCs w:val="28"/>
        </w:rPr>
        <w:t xml:space="preserve">3 «А» </w:t>
      </w:r>
      <w:r w:rsidR="00E26D10" w:rsidRPr="00767DF1">
        <w:rPr>
          <w:b/>
          <w:sz w:val="28"/>
          <w:szCs w:val="28"/>
        </w:rPr>
        <w:t>кл.,</w:t>
      </w:r>
      <w:r w:rsidR="00E26D10">
        <w:rPr>
          <w:sz w:val="28"/>
          <w:szCs w:val="28"/>
        </w:rPr>
        <w:t xml:space="preserve"> </w:t>
      </w:r>
      <w:r w:rsidR="001B2658">
        <w:rPr>
          <w:sz w:val="28"/>
          <w:szCs w:val="28"/>
        </w:rPr>
        <w:t>МБОУ</w:t>
      </w:r>
      <w:r w:rsidR="003B2180">
        <w:rPr>
          <w:sz w:val="28"/>
          <w:szCs w:val="28"/>
        </w:rPr>
        <w:t xml:space="preserve"> </w:t>
      </w:r>
      <w:r w:rsidR="00767DF1">
        <w:rPr>
          <w:sz w:val="28"/>
          <w:szCs w:val="28"/>
        </w:rPr>
        <w:t>СШ № 2 г.Сычевки.</w:t>
      </w:r>
    </w:p>
    <w:p w:rsidR="003B2180" w:rsidRPr="008D5F7A" w:rsidRDefault="00B619D5" w:rsidP="007D675A">
      <w:pPr>
        <w:spacing w:line="360" w:lineRule="auto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B2180">
        <w:rPr>
          <w:sz w:val="28"/>
          <w:szCs w:val="28"/>
        </w:rPr>
        <w:t xml:space="preserve">   </w:t>
      </w:r>
      <w:r w:rsidR="007D675A">
        <w:rPr>
          <w:sz w:val="28"/>
          <w:szCs w:val="28"/>
        </w:rPr>
        <w:t xml:space="preserve"> </w:t>
      </w:r>
      <w:r w:rsidR="00767DF1">
        <w:rPr>
          <w:b/>
          <w:sz w:val="28"/>
          <w:szCs w:val="28"/>
        </w:rPr>
        <w:t>Нечаева Алевтина</w:t>
      </w:r>
      <w:r w:rsidR="008D5F7A">
        <w:rPr>
          <w:b/>
          <w:sz w:val="28"/>
          <w:szCs w:val="28"/>
        </w:rPr>
        <w:t xml:space="preserve">, </w:t>
      </w:r>
      <w:r w:rsidR="00767DF1" w:rsidRPr="00767DF1">
        <w:rPr>
          <w:b/>
          <w:sz w:val="28"/>
          <w:szCs w:val="28"/>
        </w:rPr>
        <w:t>2 «Б</w:t>
      </w:r>
      <w:r w:rsidR="008D5F7A" w:rsidRPr="00767DF1">
        <w:rPr>
          <w:b/>
          <w:sz w:val="28"/>
          <w:szCs w:val="28"/>
        </w:rPr>
        <w:t>» кл.,</w:t>
      </w:r>
      <w:r w:rsidR="008D5F7A">
        <w:rPr>
          <w:sz w:val="28"/>
          <w:szCs w:val="28"/>
        </w:rPr>
        <w:t xml:space="preserve"> МБОУ </w:t>
      </w:r>
      <w:r w:rsidR="00767DF1">
        <w:rPr>
          <w:sz w:val="28"/>
          <w:szCs w:val="28"/>
        </w:rPr>
        <w:t>СШ № 2 г.Сычевки</w:t>
      </w:r>
      <w:r w:rsidR="008D5F7A">
        <w:rPr>
          <w:sz w:val="28"/>
          <w:szCs w:val="28"/>
        </w:rPr>
        <w:t>.</w:t>
      </w:r>
    </w:p>
    <w:p w:rsidR="00767DF1" w:rsidRDefault="00B619D5" w:rsidP="007D675A">
      <w:pPr>
        <w:spacing w:line="360" w:lineRule="auto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4FB9">
        <w:rPr>
          <w:sz w:val="28"/>
          <w:szCs w:val="28"/>
        </w:rPr>
        <w:t xml:space="preserve"> </w:t>
      </w:r>
      <w:r w:rsidR="00767DF1">
        <w:rPr>
          <w:sz w:val="28"/>
          <w:szCs w:val="28"/>
        </w:rPr>
        <w:t xml:space="preserve"> </w:t>
      </w:r>
      <w:r w:rsidR="007D675A">
        <w:rPr>
          <w:sz w:val="28"/>
          <w:szCs w:val="28"/>
        </w:rPr>
        <w:t xml:space="preserve"> </w:t>
      </w:r>
      <w:r w:rsidR="00767DF1" w:rsidRPr="00767DF1">
        <w:rPr>
          <w:b/>
          <w:sz w:val="28"/>
          <w:szCs w:val="28"/>
        </w:rPr>
        <w:t xml:space="preserve">Панькив Глеб, 7 л., </w:t>
      </w:r>
      <w:r w:rsidR="00767DF1">
        <w:rPr>
          <w:sz w:val="28"/>
          <w:szCs w:val="28"/>
        </w:rPr>
        <w:t xml:space="preserve"> МБОУ СШ № 2 г.Починка.</w:t>
      </w:r>
    </w:p>
    <w:p w:rsidR="00767DF1" w:rsidRPr="00767DF1" w:rsidRDefault="00767DF1" w:rsidP="007D675A">
      <w:pPr>
        <w:ind w:left="1276" w:hanging="162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619D5">
        <w:rPr>
          <w:b/>
          <w:sz w:val="28"/>
          <w:szCs w:val="28"/>
        </w:rPr>
        <w:t xml:space="preserve"> </w:t>
      </w:r>
      <w:r w:rsidR="007D6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Степаненкова Диана, 4 кл.</w:t>
      </w:r>
      <w:r>
        <w:rPr>
          <w:sz w:val="28"/>
          <w:szCs w:val="28"/>
        </w:rPr>
        <w:t>, СОГБОУ «Лицей- интернат для одаренных детей «Феникс».</w:t>
      </w:r>
    </w:p>
    <w:p w:rsidR="00734FB9" w:rsidRDefault="00B619D5" w:rsidP="007D675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34FB9">
        <w:rPr>
          <w:b/>
          <w:sz w:val="28"/>
          <w:szCs w:val="28"/>
        </w:rPr>
        <w:t xml:space="preserve"> </w:t>
      </w:r>
      <w:r w:rsidR="00734FB9" w:rsidRPr="00734FB9">
        <w:rPr>
          <w:b/>
          <w:sz w:val="28"/>
          <w:szCs w:val="28"/>
        </w:rPr>
        <w:t>Шмаленюк Виктория, 4 «Б» кл.,</w:t>
      </w:r>
      <w:r w:rsidR="00734FB9">
        <w:rPr>
          <w:sz w:val="28"/>
          <w:szCs w:val="28"/>
        </w:rPr>
        <w:t xml:space="preserve"> МБОУ «СШ № 7» г.Смоленска.</w:t>
      </w:r>
    </w:p>
    <w:p w:rsidR="00657E64" w:rsidRDefault="00B619D5" w:rsidP="00B619D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34FB9" w:rsidRPr="00734FB9">
        <w:rPr>
          <w:b/>
          <w:sz w:val="28"/>
          <w:szCs w:val="28"/>
        </w:rPr>
        <w:t>Кашкетов Александр, 7л.,</w:t>
      </w:r>
      <w:r w:rsidR="00734FB9">
        <w:rPr>
          <w:sz w:val="28"/>
          <w:szCs w:val="28"/>
        </w:rPr>
        <w:t xml:space="preserve"> МБОУ СШ №1 им. А.Т. Твардовского г.Починка.</w:t>
      </w:r>
    </w:p>
    <w:p w:rsidR="00734FB9" w:rsidRDefault="00B619D5" w:rsidP="007D675A">
      <w:pPr>
        <w:ind w:left="1276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34FB9">
        <w:rPr>
          <w:b/>
          <w:sz w:val="28"/>
          <w:szCs w:val="28"/>
        </w:rPr>
        <w:t xml:space="preserve"> Александрова Алена, 3 кл., </w:t>
      </w:r>
      <w:r w:rsidR="00734FB9">
        <w:rPr>
          <w:sz w:val="28"/>
          <w:szCs w:val="28"/>
        </w:rPr>
        <w:t>МКУДО Новодугинская «Детская школа искусств».</w:t>
      </w:r>
    </w:p>
    <w:p w:rsidR="0048115D" w:rsidRDefault="009D7386" w:rsidP="00541222">
      <w:pPr>
        <w:ind w:left="1276" w:hanging="346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34FB9" w:rsidRPr="00734FB9">
        <w:rPr>
          <w:b/>
          <w:sz w:val="28"/>
          <w:szCs w:val="28"/>
        </w:rPr>
        <w:t>Югова Пелагея, 4 «Б» кл.,</w:t>
      </w:r>
      <w:r w:rsidR="00734FB9">
        <w:rPr>
          <w:sz w:val="28"/>
          <w:szCs w:val="28"/>
        </w:rPr>
        <w:t xml:space="preserve"> МБОУ «Средняя школа № 6 им. Героя Советского Союза В.А. Степина» г.Рославля.</w:t>
      </w:r>
    </w:p>
    <w:p w:rsidR="0048115D" w:rsidRDefault="0048115D" w:rsidP="0048115D">
      <w:pPr>
        <w:tabs>
          <w:tab w:val="left" w:pos="-142"/>
        </w:tabs>
        <w:rPr>
          <w:sz w:val="28"/>
          <w:szCs w:val="28"/>
        </w:rPr>
      </w:pPr>
    </w:p>
    <w:p w:rsidR="008D5F7A" w:rsidRDefault="0048115D" w:rsidP="009D7386">
      <w:pPr>
        <w:tabs>
          <w:tab w:val="left" w:pos="-142"/>
          <w:tab w:val="left" w:pos="709"/>
          <w:tab w:val="left" w:pos="1276"/>
        </w:tabs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FE8" w:rsidRPr="008341A6">
        <w:rPr>
          <w:sz w:val="28"/>
          <w:szCs w:val="28"/>
          <w:lang w:val="en-US"/>
        </w:rPr>
        <w:t>III</w:t>
      </w:r>
      <w:r w:rsidR="00BE690D">
        <w:rPr>
          <w:sz w:val="28"/>
          <w:szCs w:val="28"/>
        </w:rPr>
        <w:t xml:space="preserve"> </w:t>
      </w:r>
      <w:r w:rsidR="00AD25C1" w:rsidRPr="008341A6">
        <w:rPr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 Старовойтова Марьяна</w:t>
      </w:r>
      <w:r w:rsidR="00E26D10">
        <w:rPr>
          <w:b/>
          <w:sz w:val="28"/>
          <w:szCs w:val="28"/>
        </w:rPr>
        <w:t>,</w:t>
      </w:r>
      <w:r w:rsidR="00E26D10">
        <w:rPr>
          <w:sz w:val="28"/>
          <w:szCs w:val="28"/>
        </w:rPr>
        <w:t xml:space="preserve"> </w:t>
      </w:r>
      <w:r w:rsidRPr="0048115D">
        <w:rPr>
          <w:b/>
          <w:sz w:val="28"/>
          <w:szCs w:val="28"/>
        </w:rPr>
        <w:t>2</w:t>
      </w:r>
      <w:r w:rsidR="003B2180" w:rsidRPr="0048115D">
        <w:rPr>
          <w:b/>
          <w:sz w:val="28"/>
          <w:szCs w:val="28"/>
        </w:rPr>
        <w:t xml:space="preserve"> </w:t>
      </w:r>
      <w:r w:rsidR="00E26D10" w:rsidRPr="0048115D">
        <w:rPr>
          <w:b/>
          <w:sz w:val="28"/>
          <w:szCs w:val="28"/>
        </w:rPr>
        <w:t>кл.,</w:t>
      </w:r>
      <w:r w:rsidR="00E26D10">
        <w:rPr>
          <w:b/>
          <w:sz w:val="28"/>
          <w:szCs w:val="28"/>
        </w:rPr>
        <w:t xml:space="preserve"> </w:t>
      </w:r>
      <w:r w:rsidR="00113160" w:rsidRPr="00113160">
        <w:rPr>
          <w:sz w:val="28"/>
          <w:szCs w:val="28"/>
        </w:rPr>
        <w:t xml:space="preserve">МБОУ </w:t>
      </w:r>
      <w:r>
        <w:rPr>
          <w:sz w:val="28"/>
          <w:szCs w:val="28"/>
        </w:rPr>
        <w:t>Мурыгинская СШ Починковского р-на</w:t>
      </w:r>
    </w:p>
    <w:p w:rsidR="0048115D" w:rsidRDefault="00E26D10" w:rsidP="00541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115D">
        <w:rPr>
          <w:b/>
          <w:sz w:val="28"/>
          <w:szCs w:val="28"/>
        </w:rPr>
        <w:t>Копытова Алена</w:t>
      </w:r>
      <w:r w:rsidRPr="00E26D1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48115D" w:rsidRPr="001110A7">
        <w:rPr>
          <w:b/>
          <w:sz w:val="28"/>
          <w:szCs w:val="28"/>
        </w:rPr>
        <w:t>1 кл.,</w:t>
      </w:r>
      <w:r w:rsidR="0048115D">
        <w:rPr>
          <w:sz w:val="28"/>
          <w:szCs w:val="28"/>
        </w:rPr>
        <w:t xml:space="preserve"> МБУ ДО «Станция юннатов» г.Вязьмы.</w:t>
      </w:r>
    </w:p>
    <w:p w:rsidR="00370653" w:rsidRDefault="003B2180" w:rsidP="00541222">
      <w:pPr>
        <w:spacing w:line="360" w:lineRule="auto"/>
        <w:ind w:left="1620" w:hanging="1620"/>
        <w:rPr>
          <w:sz w:val="28"/>
          <w:szCs w:val="28"/>
        </w:rPr>
      </w:pPr>
      <w:r>
        <w:rPr>
          <w:sz w:val="28"/>
          <w:szCs w:val="28"/>
        </w:rPr>
        <w:t>.</w:t>
      </w:r>
      <w:r w:rsidR="0048115D">
        <w:rPr>
          <w:sz w:val="28"/>
          <w:szCs w:val="28"/>
        </w:rPr>
        <w:t xml:space="preserve">                 </w:t>
      </w:r>
      <w:r w:rsidR="0048115D" w:rsidRPr="0048115D">
        <w:rPr>
          <w:b/>
          <w:sz w:val="28"/>
          <w:szCs w:val="28"/>
        </w:rPr>
        <w:t>Плещенкова Ксения, 4 «Б» кл.,</w:t>
      </w:r>
      <w:r w:rsidR="0048115D">
        <w:rPr>
          <w:sz w:val="28"/>
          <w:szCs w:val="28"/>
        </w:rPr>
        <w:t xml:space="preserve"> МБОУ «СШ № 23» г.Смоленска.</w:t>
      </w:r>
    </w:p>
    <w:p w:rsidR="0048115D" w:rsidRDefault="0048115D" w:rsidP="00541222">
      <w:pPr>
        <w:spacing w:line="360" w:lineRule="auto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619D5">
        <w:rPr>
          <w:b/>
          <w:sz w:val="28"/>
          <w:szCs w:val="28"/>
        </w:rPr>
        <w:t>Грибеник Тимофей,</w:t>
      </w:r>
      <w:r>
        <w:rPr>
          <w:sz w:val="28"/>
          <w:szCs w:val="28"/>
        </w:rPr>
        <w:t xml:space="preserve"> 2 кл., </w:t>
      </w:r>
      <w:r w:rsidR="00B619D5">
        <w:rPr>
          <w:sz w:val="28"/>
          <w:szCs w:val="28"/>
        </w:rPr>
        <w:t>МБУ ДО «Станция юннатов» г.Вязьмы.</w:t>
      </w:r>
    </w:p>
    <w:p w:rsidR="00B619D5" w:rsidRDefault="00B619D5" w:rsidP="00541222">
      <w:pPr>
        <w:spacing w:line="360" w:lineRule="auto"/>
        <w:ind w:left="1620" w:hanging="16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Орехов Игорь, </w:t>
      </w:r>
      <w:r w:rsidRPr="0048115D">
        <w:rPr>
          <w:b/>
          <w:sz w:val="28"/>
          <w:szCs w:val="28"/>
        </w:rPr>
        <w:t>4 «Б» кл.,</w:t>
      </w:r>
      <w:r>
        <w:rPr>
          <w:sz w:val="28"/>
          <w:szCs w:val="28"/>
        </w:rPr>
        <w:t xml:space="preserve"> МБОУ «СШ № 7» г.Смоленска.</w:t>
      </w:r>
    </w:p>
    <w:p w:rsidR="00B619D5" w:rsidRDefault="00541222" w:rsidP="00541222">
      <w:pPr>
        <w:spacing w:line="360" w:lineRule="auto"/>
        <w:ind w:left="1620" w:hanging="16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D7386">
        <w:rPr>
          <w:b/>
          <w:sz w:val="28"/>
          <w:szCs w:val="28"/>
        </w:rPr>
        <w:t xml:space="preserve"> </w:t>
      </w:r>
      <w:r w:rsidR="00B619D5">
        <w:rPr>
          <w:b/>
          <w:sz w:val="28"/>
          <w:szCs w:val="28"/>
        </w:rPr>
        <w:t xml:space="preserve">Александрова Ангелина, </w:t>
      </w:r>
      <w:r w:rsidR="00B619D5" w:rsidRPr="0048115D">
        <w:rPr>
          <w:b/>
          <w:sz w:val="28"/>
          <w:szCs w:val="28"/>
        </w:rPr>
        <w:t>4 «</w:t>
      </w:r>
      <w:r w:rsidR="00B619D5">
        <w:rPr>
          <w:b/>
          <w:sz w:val="28"/>
          <w:szCs w:val="28"/>
        </w:rPr>
        <w:t>Д</w:t>
      </w:r>
      <w:r w:rsidR="00B619D5" w:rsidRPr="0048115D">
        <w:rPr>
          <w:b/>
          <w:sz w:val="28"/>
          <w:szCs w:val="28"/>
        </w:rPr>
        <w:t>» кл.,</w:t>
      </w:r>
      <w:r w:rsidR="00B619D5">
        <w:rPr>
          <w:sz w:val="28"/>
          <w:szCs w:val="28"/>
        </w:rPr>
        <w:t xml:space="preserve"> МБОУ «СШ № 33» г.Смоленска.</w:t>
      </w:r>
    </w:p>
    <w:p w:rsidR="00B619D5" w:rsidRPr="00B619D5" w:rsidRDefault="009D7386" w:rsidP="009D7386">
      <w:pPr>
        <w:tabs>
          <w:tab w:val="left" w:pos="709"/>
          <w:tab w:val="left" w:pos="1134"/>
        </w:tabs>
        <w:spacing w:line="360" w:lineRule="auto"/>
        <w:ind w:left="1620" w:hanging="16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B619D5">
        <w:rPr>
          <w:b/>
          <w:sz w:val="28"/>
          <w:szCs w:val="28"/>
        </w:rPr>
        <w:t xml:space="preserve">Боровик Эвелина, 3 кл., </w:t>
      </w:r>
      <w:r w:rsidR="00B619D5" w:rsidRPr="00B619D5">
        <w:rPr>
          <w:sz w:val="28"/>
          <w:szCs w:val="28"/>
        </w:rPr>
        <w:t>МБОУ Катынская СШ</w:t>
      </w:r>
      <w:r w:rsidR="00B619D5">
        <w:rPr>
          <w:sz w:val="28"/>
          <w:szCs w:val="28"/>
        </w:rPr>
        <w:t>.</w:t>
      </w:r>
    </w:p>
    <w:p w:rsidR="0048115D" w:rsidRDefault="0048115D" w:rsidP="0001556E">
      <w:pPr>
        <w:ind w:left="1620" w:hanging="1620"/>
        <w:rPr>
          <w:b/>
          <w:sz w:val="16"/>
          <w:szCs w:val="16"/>
        </w:rPr>
      </w:pPr>
    </w:p>
    <w:p w:rsidR="00370653" w:rsidRPr="008341A6" w:rsidRDefault="00370653" w:rsidP="004A3F96">
      <w:pPr>
        <w:rPr>
          <w:b/>
          <w:sz w:val="16"/>
          <w:szCs w:val="16"/>
        </w:rPr>
      </w:pPr>
    </w:p>
    <w:p w:rsidR="00937CD9" w:rsidRDefault="00E93DF2" w:rsidP="00E93DF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0669">
        <w:rPr>
          <w:rFonts w:ascii="Arial" w:hAnsi="Arial" w:cs="Arial"/>
          <w:b/>
          <w:sz w:val="32"/>
          <w:szCs w:val="32"/>
          <w:u w:val="single"/>
        </w:rPr>
        <w:t>5-</w:t>
      </w:r>
      <w:r w:rsidR="00AF13BD" w:rsidRPr="002C0669">
        <w:rPr>
          <w:rFonts w:ascii="Arial" w:hAnsi="Arial" w:cs="Arial"/>
          <w:b/>
          <w:sz w:val="32"/>
          <w:szCs w:val="32"/>
          <w:u w:val="single"/>
        </w:rPr>
        <w:t>8</w:t>
      </w:r>
      <w:r w:rsidR="00937CD9" w:rsidRPr="002C0669">
        <w:rPr>
          <w:rFonts w:ascii="Arial" w:hAnsi="Arial" w:cs="Arial"/>
          <w:b/>
          <w:sz w:val="32"/>
          <w:szCs w:val="32"/>
          <w:u w:val="single"/>
        </w:rPr>
        <w:t xml:space="preserve"> классы</w:t>
      </w:r>
    </w:p>
    <w:p w:rsidR="00B619D5" w:rsidRPr="002C0669" w:rsidRDefault="00B619D5" w:rsidP="00E93DF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D05EE" w:rsidRDefault="00937CD9" w:rsidP="002C0669">
      <w:pPr>
        <w:spacing w:line="360" w:lineRule="auto"/>
        <w:ind w:left="1418" w:hanging="1418"/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</w:t>
      </w:r>
      <w:r w:rsidRPr="008341A6">
        <w:rPr>
          <w:sz w:val="28"/>
          <w:szCs w:val="28"/>
        </w:rPr>
        <w:t xml:space="preserve">   место</w:t>
      </w:r>
      <w:r>
        <w:rPr>
          <w:b/>
          <w:sz w:val="28"/>
          <w:szCs w:val="28"/>
        </w:rPr>
        <w:t xml:space="preserve"> – </w:t>
      </w:r>
      <w:r w:rsidR="004A3F96">
        <w:rPr>
          <w:b/>
          <w:sz w:val="28"/>
          <w:szCs w:val="28"/>
        </w:rPr>
        <w:t xml:space="preserve"> </w:t>
      </w:r>
      <w:r w:rsidR="008341A6">
        <w:rPr>
          <w:b/>
          <w:sz w:val="28"/>
          <w:szCs w:val="28"/>
        </w:rPr>
        <w:t xml:space="preserve"> </w:t>
      </w:r>
      <w:r w:rsidR="00AF13BD">
        <w:rPr>
          <w:b/>
          <w:sz w:val="28"/>
          <w:szCs w:val="28"/>
        </w:rPr>
        <w:t xml:space="preserve">Пузырева Алиса, 7 «Б» кл., </w:t>
      </w:r>
      <w:r w:rsidR="00AF13BD">
        <w:rPr>
          <w:sz w:val="28"/>
          <w:szCs w:val="28"/>
        </w:rPr>
        <w:t xml:space="preserve">МБОУ «СШ № </w:t>
      </w:r>
      <w:r w:rsidR="00D039B2">
        <w:rPr>
          <w:sz w:val="28"/>
          <w:szCs w:val="28"/>
        </w:rPr>
        <w:t>19 им. Героя России Панова».</w:t>
      </w:r>
    </w:p>
    <w:p w:rsidR="00AF13BD" w:rsidRPr="00AF13BD" w:rsidRDefault="00AF13BD" w:rsidP="002C0669">
      <w:pPr>
        <w:tabs>
          <w:tab w:val="left" w:pos="1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F13BD">
        <w:rPr>
          <w:b/>
          <w:sz w:val="28"/>
          <w:szCs w:val="28"/>
        </w:rPr>
        <w:t>Демидов Сергей, 6 кл.,</w:t>
      </w:r>
      <w:r>
        <w:rPr>
          <w:sz w:val="28"/>
          <w:szCs w:val="28"/>
        </w:rPr>
        <w:t xml:space="preserve"> МБОУ Мурыгинская СШ Починковского р-на.</w:t>
      </w:r>
    </w:p>
    <w:p w:rsidR="0001556E" w:rsidRDefault="009D05EE" w:rsidP="002C0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F13BD" w:rsidRPr="00A12A32">
        <w:rPr>
          <w:b/>
          <w:sz w:val="28"/>
          <w:szCs w:val="28"/>
        </w:rPr>
        <w:t xml:space="preserve">Конашенкова </w:t>
      </w:r>
      <w:r w:rsidR="00A12A32" w:rsidRPr="00A12A32">
        <w:rPr>
          <w:b/>
          <w:sz w:val="28"/>
          <w:szCs w:val="28"/>
        </w:rPr>
        <w:t>Полина,  8 кл.</w:t>
      </w:r>
      <w:r w:rsidR="00A12A32">
        <w:rPr>
          <w:sz w:val="28"/>
          <w:szCs w:val="28"/>
        </w:rPr>
        <w:t>, МБОУ СШ № 1 г.Демидова.</w:t>
      </w:r>
    </w:p>
    <w:p w:rsidR="00A12A32" w:rsidRDefault="00A12A32" w:rsidP="002C0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12A32">
        <w:rPr>
          <w:b/>
          <w:sz w:val="28"/>
          <w:szCs w:val="28"/>
        </w:rPr>
        <w:t xml:space="preserve">Трунаев Альберт, 12 л., </w:t>
      </w:r>
      <w:r>
        <w:rPr>
          <w:b/>
          <w:sz w:val="28"/>
          <w:szCs w:val="28"/>
        </w:rPr>
        <w:t xml:space="preserve"> </w:t>
      </w:r>
      <w:r w:rsidRPr="00A12A32">
        <w:rPr>
          <w:sz w:val="28"/>
          <w:szCs w:val="28"/>
        </w:rPr>
        <w:t>МБУДО «</w:t>
      </w:r>
      <w:r>
        <w:rPr>
          <w:sz w:val="28"/>
          <w:szCs w:val="28"/>
        </w:rPr>
        <w:t>Вяземская ДХШ им. А.Г. Сергеева».</w:t>
      </w:r>
    </w:p>
    <w:p w:rsidR="00A12A32" w:rsidRDefault="00A12A32" w:rsidP="002C0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12A32">
        <w:rPr>
          <w:b/>
          <w:sz w:val="28"/>
          <w:szCs w:val="28"/>
        </w:rPr>
        <w:t>Ковалева Ирина, 7 «А» кл</w:t>
      </w:r>
      <w:r>
        <w:rPr>
          <w:sz w:val="28"/>
          <w:szCs w:val="28"/>
        </w:rPr>
        <w:t>., МБОУ «СШ № 6» г.Смоленска.</w:t>
      </w:r>
    </w:p>
    <w:p w:rsidR="00A12A32" w:rsidRDefault="00A12A32" w:rsidP="002C0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12A32">
        <w:rPr>
          <w:b/>
          <w:sz w:val="28"/>
          <w:szCs w:val="28"/>
        </w:rPr>
        <w:t>Германов Кирилл,</w:t>
      </w:r>
      <w:r>
        <w:rPr>
          <w:sz w:val="28"/>
          <w:szCs w:val="28"/>
        </w:rPr>
        <w:t xml:space="preserve"> </w:t>
      </w:r>
      <w:r w:rsidRPr="00A12A32">
        <w:rPr>
          <w:b/>
          <w:sz w:val="28"/>
          <w:szCs w:val="28"/>
        </w:rPr>
        <w:t>7 «</w:t>
      </w:r>
      <w:r>
        <w:rPr>
          <w:b/>
          <w:sz w:val="28"/>
          <w:szCs w:val="28"/>
        </w:rPr>
        <w:t>Б</w:t>
      </w:r>
      <w:r w:rsidRPr="00A12A32">
        <w:rPr>
          <w:b/>
          <w:sz w:val="28"/>
          <w:szCs w:val="28"/>
        </w:rPr>
        <w:t>» кл</w:t>
      </w:r>
      <w:r>
        <w:rPr>
          <w:sz w:val="28"/>
          <w:szCs w:val="28"/>
        </w:rPr>
        <w:t>., МБОУ «СШ № 6» г.Смоленска.</w:t>
      </w:r>
    </w:p>
    <w:p w:rsidR="00A12A32" w:rsidRDefault="00A12A32" w:rsidP="002C0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C0669">
        <w:rPr>
          <w:b/>
          <w:sz w:val="28"/>
          <w:szCs w:val="28"/>
        </w:rPr>
        <w:t xml:space="preserve">Афонина </w:t>
      </w:r>
      <w:r w:rsidR="002C0669">
        <w:rPr>
          <w:b/>
          <w:sz w:val="28"/>
          <w:szCs w:val="28"/>
        </w:rPr>
        <w:t>Полина, 5</w:t>
      </w:r>
      <w:r w:rsidR="002C0669" w:rsidRPr="00A12A32">
        <w:rPr>
          <w:b/>
          <w:sz w:val="28"/>
          <w:szCs w:val="28"/>
        </w:rPr>
        <w:t xml:space="preserve"> «</w:t>
      </w:r>
      <w:r w:rsidR="002C0669">
        <w:rPr>
          <w:b/>
          <w:sz w:val="28"/>
          <w:szCs w:val="28"/>
        </w:rPr>
        <w:t>Б</w:t>
      </w:r>
      <w:r w:rsidR="002C0669" w:rsidRPr="00A12A32">
        <w:rPr>
          <w:b/>
          <w:sz w:val="28"/>
          <w:szCs w:val="28"/>
        </w:rPr>
        <w:t>» кл</w:t>
      </w:r>
      <w:r w:rsidR="002C0669">
        <w:rPr>
          <w:sz w:val="28"/>
          <w:szCs w:val="28"/>
        </w:rPr>
        <w:t>., МБОУ СШ № 10 г.Вязьмы.</w:t>
      </w:r>
    </w:p>
    <w:p w:rsidR="002C0669" w:rsidRDefault="002C0669" w:rsidP="002C06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C0669">
        <w:rPr>
          <w:b/>
          <w:sz w:val="28"/>
          <w:szCs w:val="28"/>
        </w:rPr>
        <w:t>Ермакова Елена, 5 кл</w:t>
      </w:r>
      <w:r>
        <w:rPr>
          <w:sz w:val="28"/>
          <w:szCs w:val="28"/>
        </w:rPr>
        <w:t>., МКУДО Новодугинская «Детская школа-искусств»</w:t>
      </w:r>
    </w:p>
    <w:p w:rsidR="002C0669" w:rsidRPr="002C0669" w:rsidRDefault="002C0669" w:rsidP="002C066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C0669">
        <w:rPr>
          <w:b/>
          <w:sz w:val="28"/>
          <w:szCs w:val="28"/>
        </w:rPr>
        <w:t>Кузьменкова Софья, 13 л</w:t>
      </w:r>
      <w:r>
        <w:rPr>
          <w:sz w:val="28"/>
          <w:szCs w:val="28"/>
        </w:rPr>
        <w:t>., МБУДО Духовщинска</w:t>
      </w:r>
      <w:r w:rsidR="008D4A66">
        <w:rPr>
          <w:sz w:val="28"/>
          <w:szCs w:val="28"/>
        </w:rPr>
        <w:t>я ДМШ</w:t>
      </w:r>
    </w:p>
    <w:p w:rsidR="008B74FE" w:rsidRDefault="008B74FE" w:rsidP="008B74FE">
      <w:pPr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8B74FE">
        <w:rPr>
          <w:b/>
          <w:sz w:val="28"/>
          <w:szCs w:val="28"/>
        </w:rPr>
        <w:t>Бодина Варвара, 6 «А» кл</w:t>
      </w:r>
      <w:r>
        <w:rPr>
          <w:sz w:val="28"/>
          <w:szCs w:val="28"/>
        </w:rPr>
        <w:t>., МБОУ «СШ № 5» г.Смоленска.</w:t>
      </w:r>
    </w:p>
    <w:p w:rsidR="00A12A32" w:rsidRPr="008B74FE" w:rsidRDefault="00A12A32" w:rsidP="009D05EE">
      <w:pPr>
        <w:rPr>
          <w:sz w:val="28"/>
          <w:szCs w:val="28"/>
        </w:rPr>
      </w:pPr>
    </w:p>
    <w:p w:rsidR="002C0669" w:rsidRPr="009D05EE" w:rsidRDefault="002C0669" w:rsidP="009D05EE">
      <w:pPr>
        <w:rPr>
          <w:b/>
          <w:i/>
          <w:sz w:val="28"/>
          <w:szCs w:val="28"/>
        </w:rPr>
      </w:pPr>
    </w:p>
    <w:p w:rsidR="002A3B93" w:rsidRDefault="00937CD9" w:rsidP="00A76E66">
      <w:pPr>
        <w:spacing w:line="360" w:lineRule="auto"/>
        <w:ind w:left="1418" w:hanging="1418"/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II</w:t>
      </w:r>
      <w:r w:rsidRPr="008341A6">
        <w:rPr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</w:t>
      </w:r>
      <w:r w:rsidR="00727B9A">
        <w:rPr>
          <w:b/>
          <w:sz w:val="28"/>
          <w:szCs w:val="28"/>
        </w:rPr>
        <w:t xml:space="preserve"> </w:t>
      </w:r>
      <w:r w:rsidR="00AD4F89">
        <w:rPr>
          <w:b/>
          <w:sz w:val="28"/>
          <w:szCs w:val="28"/>
        </w:rPr>
        <w:t>Шпакова Эвелина</w:t>
      </w:r>
      <w:r w:rsidR="00F05AA2">
        <w:rPr>
          <w:b/>
          <w:sz w:val="28"/>
          <w:szCs w:val="28"/>
        </w:rPr>
        <w:t xml:space="preserve">, </w:t>
      </w:r>
      <w:r w:rsidR="00AD4F89" w:rsidRPr="00AD4F89">
        <w:rPr>
          <w:b/>
          <w:sz w:val="28"/>
          <w:szCs w:val="28"/>
        </w:rPr>
        <w:t>7 «Б»</w:t>
      </w:r>
      <w:r w:rsidR="00F05AA2" w:rsidRPr="00AD4F89">
        <w:rPr>
          <w:b/>
          <w:sz w:val="28"/>
          <w:szCs w:val="28"/>
        </w:rPr>
        <w:t xml:space="preserve"> кл.,</w:t>
      </w:r>
      <w:r w:rsidR="00F05AA2">
        <w:rPr>
          <w:sz w:val="28"/>
          <w:szCs w:val="28"/>
        </w:rPr>
        <w:t xml:space="preserve"> МБОУ </w:t>
      </w:r>
      <w:r w:rsidR="00AD4F89">
        <w:rPr>
          <w:sz w:val="28"/>
          <w:szCs w:val="28"/>
        </w:rPr>
        <w:t>«СШ №9» г.Сафоново.</w:t>
      </w:r>
      <w:r w:rsidR="00113160">
        <w:rPr>
          <w:sz w:val="28"/>
          <w:szCs w:val="28"/>
        </w:rPr>
        <w:t>.</w:t>
      </w:r>
    </w:p>
    <w:p w:rsidR="00AD4F89" w:rsidRDefault="009D7386" w:rsidP="00A76E66">
      <w:pPr>
        <w:spacing w:line="36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D4F89">
        <w:rPr>
          <w:sz w:val="28"/>
          <w:szCs w:val="28"/>
        </w:rPr>
        <w:t xml:space="preserve"> </w:t>
      </w:r>
      <w:r w:rsidR="00AD4F89">
        <w:rPr>
          <w:b/>
          <w:sz w:val="28"/>
          <w:szCs w:val="28"/>
        </w:rPr>
        <w:t>Голотенко Надежда</w:t>
      </w:r>
      <w:r w:rsidR="00593A45">
        <w:rPr>
          <w:b/>
          <w:sz w:val="28"/>
          <w:szCs w:val="28"/>
        </w:rPr>
        <w:t xml:space="preserve">, </w:t>
      </w:r>
      <w:r w:rsidR="00593A45" w:rsidRPr="00AD4F89">
        <w:rPr>
          <w:b/>
          <w:sz w:val="28"/>
          <w:szCs w:val="28"/>
        </w:rPr>
        <w:t>6 кл.,</w:t>
      </w:r>
      <w:r w:rsidR="00593A45">
        <w:rPr>
          <w:sz w:val="28"/>
          <w:szCs w:val="28"/>
        </w:rPr>
        <w:t xml:space="preserve"> </w:t>
      </w:r>
      <w:r w:rsidR="00AD4F89">
        <w:rPr>
          <w:sz w:val="28"/>
          <w:szCs w:val="28"/>
        </w:rPr>
        <w:t>Жичицкий филиал</w:t>
      </w:r>
      <w:r w:rsidR="00593A45">
        <w:rPr>
          <w:sz w:val="28"/>
          <w:szCs w:val="28"/>
        </w:rPr>
        <w:t xml:space="preserve">МБОУ </w:t>
      </w:r>
      <w:r w:rsidR="00AD4F89">
        <w:rPr>
          <w:sz w:val="28"/>
          <w:szCs w:val="28"/>
        </w:rPr>
        <w:t>Дубровская СШ.</w:t>
      </w:r>
    </w:p>
    <w:p w:rsidR="008B74FE" w:rsidRDefault="009D7386" w:rsidP="00A76E66">
      <w:pPr>
        <w:spacing w:line="360" w:lineRule="auto"/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D4F89" w:rsidRPr="00AD4F89">
        <w:rPr>
          <w:b/>
          <w:sz w:val="28"/>
          <w:szCs w:val="28"/>
        </w:rPr>
        <w:t>Башмакова Дарья, 12 л.,</w:t>
      </w:r>
      <w:r w:rsidR="00AD4F89">
        <w:rPr>
          <w:sz w:val="28"/>
          <w:szCs w:val="28"/>
        </w:rPr>
        <w:t xml:space="preserve"> МБУ ДО Дом детского творчества г.Сычевки.</w:t>
      </w:r>
    </w:p>
    <w:p w:rsidR="008B74FE" w:rsidRDefault="009D7386" w:rsidP="00A76E66">
      <w:pPr>
        <w:spacing w:line="360" w:lineRule="auto"/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B74FE">
        <w:rPr>
          <w:b/>
          <w:sz w:val="28"/>
          <w:szCs w:val="28"/>
        </w:rPr>
        <w:t xml:space="preserve">Ионова Мария, 7 кл., </w:t>
      </w:r>
      <w:r w:rsidR="008B74FE">
        <w:rPr>
          <w:sz w:val="28"/>
          <w:szCs w:val="28"/>
        </w:rPr>
        <w:t>МКУДО Новодугинская «Детская школа искусств».</w:t>
      </w:r>
    </w:p>
    <w:p w:rsidR="008B74FE" w:rsidRDefault="009D7386" w:rsidP="00A76E66">
      <w:pPr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B74FE">
        <w:rPr>
          <w:b/>
          <w:sz w:val="28"/>
          <w:szCs w:val="28"/>
        </w:rPr>
        <w:t xml:space="preserve">Осипенкова Евгения, 8 кл., </w:t>
      </w:r>
      <w:r w:rsidR="008B74FE">
        <w:rPr>
          <w:sz w:val="28"/>
          <w:szCs w:val="28"/>
        </w:rPr>
        <w:t xml:space="preserve"> </w:t>
      </w:r>
      <w:r w:rsidR="008B74FE" w:rsidRPr="008B74FE">
        <w:rPr>
          <w:sz w:val="28"/>
          <w:szCs w:val="28"/>
        </w:rPr>
        <w:t>МБОУ «Рыжковская средняя школа» Кардымовского района.</w:t>
      </w:r>
    </w:p>
    <w:p w:rsidR="008B74FE" w:rsidRDefault="009D7386" w:rsidP="00A76E66">
      <w:pPr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B74FE">
        <w:rPr>
          <w:b/>
          <w:sz w:val="28"/>
          <w:szCs w:val="28"/>
        </w:rPr>
        <w:t xml:space="preserve">Азарова Анастасия, 6 кл., </w:t>
      </w:r>
      <w:r w:rsidR="008B74FE" w:rsidRPr="008B74FE">
        <w:rPr>
          <w:sz w:val="28"/>
          <w:szCs w:val="28"/>
        </w:rPr>
        <w:t>МБОУ «Павловская основная школа»  Рославльского района.</w:t>
      </w:r>
    </w:p>
    <w:p w:rsidR="008B74FE" w:rsidRDefault="008D4A66" w:rsidP="00A76E66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F0FE9" w:rsidRPr="00DF0FE9">
        <w:rPr>
          <w:b/>
          <w:sz w:val="28"/>
          <w:szCs w:val="28"/>
        </w:rPr>
        <w:t>Михайлова Полина, 8 «А» кл.,</w:t>
      </w:r>
      <w:r w:rsidR="00DF0FE9">
        <w:rPr>
          <w:sz w:val="28"/>
          <w:szCs w:val="28"/>
        </w:rPr>
        <w:t xml:space="preserve"> МБОУ «</w:t>
      </w:r>
      <w:r w:rsidR="00A76E66">
        <w:rPr>
          <w:sz w:val="28"/>
          <w:szCs w:val="28"/>
        </w:rPr>
        <w:t>Холмовская средняя школа</w:t>
      </w:r>
      <w:r w:rsidR="00DF0FE9">
        <w:rPr>
          <w:sz w:val="28"/>
          <w:szCs w:val="28"/>
        </w:rPr>
        <w:t>» Холм-Жирковского района.</w:t>
      </w:r>
    </w:p>
    <w:p w:rsidR="008B74FE" w:rsidRDefault="00DF0FE9" w:rsidP="00A76E66">
      <w:pPr>
        <w:spacing w:line="36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4A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76E66" w:rsidRPr="00A76E66">
        <w:rPr>
          <w:b/>
          <w:sz w:val="28"/>
          <w:szCs w:val="28"/>
        </w:rPr>
        <w:t>Цыганкова Вероника, 6 «Б»</w:t>
      </w:r>
      <w:r w:rsidR="00A76E66">
        <w:rPr>
          <w:sz w:val="28"/>
          <w:szCs w:val="28"/>
        </w:rPr>
        <w:t xml:space="preserve"> кл.,  МБОУ «СШ №5» г.Смоленска.</w:t>
      </w:r>
    </w:p>
    <w:p w:rsidR="008B74FE" w:rsidRPr="008B74FE" w:rsidRDefault="008B74FE" w:rsidP="00A76E66">
      <w:pPr>
        <w:spacing w:line="360" w:lineRule="auto"/>
        <w:ind w:left="1418" w:hanging="1418"/>
        <w:rPr>
          <w:sz w:val="28"/>
          <w:szCs w:val="28"/>
        </w:rPr>
      </w:pPr>
    </w:p>
    <w:p w:rsidR="00734625" w:rsidRPr="00D46C86" w:rsidRDefault="00FC380D" w:rsidP="009D7386">
      <w:pPr>
        <w:tabs>
          <w:tab w:val="left" w:pos="1276"/>
          <w:tab w:val="left" w:pos="1418"/>
        </w:tabs>
        <w:spacing w:line="360" w:lineRule="auto"/>
        <w:ind w:left="1620" w:hanging="1620"/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III</w:t>
      </w:r>
      <w:r w:rsidRPr="008341A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="00A76E66">
        <w:rPr>
          <w:b/>
          <w:sz w:val="28"/>
          <w:szCs w:val="28"/>
        </w:rPr>
        <w:t>Рыжакова Виолетта</w:t>
      </w:r>
      <w:r>
        <w:rPr>
          <w:b/>
          <w:sz w:val="28"/>
          <w:szCs w:val="28"/>
        </w:rPr>
        <w:t xml:space="preserve">, </w:t>
      </w:r>
      <w:r w:rsidR="00A76E66" w:rsidRPr="00A76E66">
        <w:rPr>
          <w:b/>
          <w:sz w:val="28"/>
          <w:szCs w:val="28"/>
        </w:rPr>
        <w:t>8 «Б»</w:t>
      </w:r>
      <w:r w:rsidRPr="00A76E66">
        <w:rPr>
          <w:b/>
          <w:sz w:val="28"/>
          <w:szCs w:val="28"/>
        </w:rPr>
        <w:t xml:space="preserve"> кл.,</w:t>
      </w:r>
      <w:r>
        <w:rPr>
          <w:sz w:val="28"/>
          <w:szCs w:val="28"/>
        </w:rPr>
        <w:t xml:space="preserve"> </w:t>
      </w:r>
      <w:r w:rsidR="00D46C86">
        <w:rPr>
          <w:sz w:val="28"/>
          <w:szCs w:val="28"/>
        </w:rPr>
        <w:t xml:space="preserve">МБОУ </w:t>
      </w:r>
      <w:r w:rsidR="00A76E66">
        <w:rPr>
          <w:sz w:val="28"/>
          <w:szCs w:val="28"/>
        </w:rPr>
        <w:t>СШ №2 г.Сычевки.</w:t>
      </w:r>
    </w:p>
    <w:p w:rsidR="00734625" w:rsidRDefault="006B3880" w:rsidP="0069550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34625">
        <w:rPr>
          <w:b/>
          <w:sz w:val="28"/>
          <w:szCs w:val="28"/>
        </w:rPr>
        <w:t xml:space="preserve">   </w:t>
      </w:r>
      <w:r w:rsidR="00D46C86">
        <w:rPr>
          <w:b/>
          <w:sz w:val="28"/>
          <w:szCs w:val="28"/>
        </w:rPr>
        <w:t xml:space="preserve"> </w:t>
      </w:r>
      <w:r w:rsidR="00734625">
        <w:rPr>
          <w:b/>
          <w:sz w:val="28"/>
          <w:szCs w:val="28"/>
        </w:rPr>
        <w:t xml:space="preserve"> </w:t>
      </w:r>
      <w:r w:rsidR="00A76E66">
        <w:rPr>
          <w:b/>
          <w:sz w:val="28"/>
          <w:szCs w:val="28"/>
        </w:rPr>
        <w:t>Сотникова Анастасия</w:t>
      </w:r>
      <w:r w:rsidR="00734625">
        <w:rPr>
          <w:b/>
          <w:sz w:val="28"/>
          <w:szCs w:val="28"/>
        </w:rPr>
        <w:t xml:space="preserve">, </w:t>
      </w:r>
      <w:r w:rsidR="00A76E66" w:rsidRPr="00A76E66">
        <w:rPr>
          <w:b/>
          <w:sz w:val="28"/>
          <w:szCs w:val="28"/>
        </w:rPr>
        <w:t>8</w:t>
      </w:r>
      <w:r w:rsidR="00734625" w:rsidRPr="00A76E66">
        <w:rPr>
          <w:b/>
          <w:sz w:val="28"/>
          <w:szCs w:val="28"/>
        </w:rPr>
        <w:t xml:space="preserve"> кл.,</w:t>
      </w:r>
      <w:r w:rsidR="00734625">
        <w:rPr>
          <w:sz w:val="28"/>
          <w:szCs w:val="28"/>
        </w:rPr>
        <w:t xml:space="preserve"> МБОУ </w:t>
      </w:r>
      <w:r w:rsidR="00A76E66">
        <w:rPr>
          <w:sz w:val="28"/>
          <w:szCs w:val="28"/>
        </w:rPr>
        <w:t>Пржевальская СШ</w:t>
      </w:r>
      <w:r w:rsidR="00D46C86">
        <w:rPr>
          <w:sz w:val="28"/>
          <w:szCs w:val="28"/>
        </w:rPr>
        <w:t>.</w:t>
      </w:r>
    </w:p>
    <w:p w:rsidR="00A76E66" w:rsidRDefault="006B3880" w:rsidP="00695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76E66">
        <w:rPr>
          <w:sz w:val="28"/>
          <w:szCs w:val="28"/>
        </w:rPr>
        <w:t xml:space="preserve">    </w:t>
      </w:r>
      <w:r w:rsidR="00A76E66" w:rsidRPr="00A76E66">
        <w:rPr>
          <w:b/>
          <w:sz w:val="28"/>
          <w:szCs w:val="28"/>
        </w:rPr>
        <w:t>Шамилева Ксения, 5 «Б» кл.,</w:t>
      </w:r>
      <w:r w:rsidR="00A76E66">
        <w:rPr>
          <w:sz w:val="28"/>
          <w:szCs w:val="28"/>
        </w:rPr>
        <w:t xml:space="preserve"> МБОУ «СШ №29» г.Смоленска.</w:t>
      </w:r>
    </w:p>
    <w:p w:rsidR="00695508" w:rsidRDefault="006B3880" w:rsidP="006955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76E66">
        <w:rPr>
          <w:sz w:val="28"/>
          <w:szCs w:val="28"/>
        </w:rPr>
        <w:t xml:space="preserve">   </w:t>
      </w:r>
      <w:r w:rsidR="00695508" w:rsidRPr="00695508">
        <w:rPr>
          <w:b/>
          <w:sz w:val="28"/>
          <w:szCs w:val="28"/>
        </w:rPr>
        <w:t>Новикова Екатерина</w:t>
      </w:r>
      <w:r w:rsidR="00695508">
        <w:rPr>
          <w:sz w:val="28"/>
          <w:szCs w:val="28"/>
        </w:rPr>
        <w:t>,</w:t>
      </w:r>
      <w:r w:rsidR="00A76E66">
        <w:rPr>
          <w:sz w:val="28"/>
          <w:szCs w:val="28"/>
        </w:rPr>
        <w:t xml:space="preserve"> </w:t>
      </w:r>
      <w:r w:rsidR="00695508">
        <w:rPr>
          <w:b/>
          <w:sz w:val="28"/>
          <w:szCs w:val="28"/>
        </w:rPr>
        <w:t>6</w:t>
      </w:r>
      <w:r w:rsidR="00695508" w:rsidRPr="00A76E66">
        <w:rPr>
          <w:b/>
          <w:sz w:val="28"/>
          <w:szCs w:val="28"/>
        </w:rPr>
        <w:t xml:space="preserve"> «</w:t>
      </w:r>
      <w:r w:rsidR="00695508">
        <w:rPr>
          <w:b/>
          <w:sz w:val="28"/>
          <w:szCs w:val="28"/>
        </w:rPr>
        <w:t>А</w:t>
      </w:r>
      <w:r w:rsidR="00695508" w:rsidRPr="00A76E66">
        <w:rPr>
          <w:b/>
          <w:sz w:val="28"/>
          <w:szCs w:val="28"/>
        </w:rPr>
        <w:t>» кл.,</w:t>
      </w:r>
      <w:r w:rsidR="00695508">
        <w:rPr>
          <w:sz w:val="28"/>
          <w:szCs w:val="28"/>
        </w:rPr>
        <w:t xml:space="preserve"> МБОУ «СШ №29» г.Смоленска.</w:t>
      </w:r>
    </w:p>
    <w:p w:rsidR="00695508" w:rsidRDefault="006B3880" w:rsidP="00695508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95508">
        <w:rPr>
          <w:sz w:val="28"/>
          <w:szCs w:val="28"/>
        </w:rPr>
        <w:t xml:space="preserve">  </w:t>
      </w:r>
      <w:r w:rsidR="00695508" w:rsidRPr="00695508">
        <w:rPr>
          <w:b/>
          <w:sz w:val="28"/>
          <w:szCs w:val="28"/>
        </w:rPr>
        <w:t>Шеплякова Ирина, 7 «Б» кл.,</w:t>
      </w:r>
      <w:r w:rsidR="00695508">
        <w:rPr>
          <w:sz w:val="28"/>
          <w:szCs w:val="28"/>
        </w:rPr>
        <w:t xml:space="preserve"> МБОУ «Холмовская средняя школа» Холм-Жирковского района.</w:t>
      </w:r>
    </w:p>
    <w:p w:rsidR="00A76E66" w:rsidRDefault="006B3880" w:rsidP="00695508">
      <w:pPr>
        <w:tabs>
          <w:tab w:val="left" w:pos="1418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95508">
        <w:rPr>
          <w:sz w:val="28"/>
          <w:szCs w:val="28"/>
        </w:rPr>
        <w:t xml:space="preserve"> </w:t>
      </w:r>
      <w:r w:rsidR="00695508" w:rsidRPr="00695508">
        <w:rPr>
          <w:b/>
          <w:sz w:val="28"/>
          <w:szCs w:val="28"/>
        </w:rPr>
        <w:t>Михайлова Виктория, 8 кл.,</w:t>
      </w:r>
      <w:r w:rsidR="00695508">
        <w:rPr>
          <w:sz w:val="28"/>
          <w:szCs w:val="28"/>
        </w:rPr>
        <w:t xml:space="preserve"> МБОУ «Кармановская средняя школа» Гагаринского района.</w:t>
      </w:r>
    </w:p>
    <w:p w:rsidR="00695508" w:rsidRPr="00695508" w:rsidRDefault="006B3880" w:rsidP="00695508">
      <w:pPr>
        <w:tabs>
          <w:tab w:val="left" w:pos="1418"/>
        </w:tabs>
        <w:spacing w:line="360" w:lineRule="auto"/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95508">
        <w:rPr>
          <w:b/>
          <w:sz w:val="28"/>
          <w:szCs w:val="28"/>
        </w:rPr>
        <w:t xml:space="preserve">Артамонова Ева, 8 кл., </w:t>
      </w:r>
      <w:r w:rsidR="00695508" w:rsidRPr="00695508">
        <w:rPr>
          <w:sz w:val="28"/>
          <w:szCs w:val="28"/>
        </w:rPr>
        <w:t>МБОУ СОШ №10 г.Вязьмы.</w:t>
      </w:r>
    </w:p>
    <w:p w:rsidR="00D46C86" w:rsidRDefault="00D46C86" w:rsidP="00E9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D7386" w:rsidRDefault="009D7386" w:rsidP="00E9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D7386" w:rsidRDefault="009D7386" w:rsidP="00E9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D7386" w:rsidRDefault="009D7386" w:rsidP="00E9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D7386" w:rsidRDefault="009D7386" w:rsidP="00E9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341A6" w:rsidRDefault="00AF13BD" w:rsidP="00E9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8341A6" w:rsidRPr="00E93DF2">
        <w:rPr>
          <w:rFonts w:ascii="Arial" w:hAnsi="Arial" w:cs="Arial"/>
          <w:b/>
          <w:sz w:val="28"/>
          <w:szCs w:val="28"/>
          <w:u w:val="single"/>
        </w:rPr>
        <w:t>-11 классы</w:t>
      </w:r>
    </w:p>
    <w:p w:rsidR="009D7386" w:rsidRPr="00E93DF2" w:rsidRDefault="009D7386" w:rsidP="00E9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3E76" w:rsidRDefault="008341A6" w:rsidP="00785B5E">
      <w:pPr>
        <w:spacing w:line="360" w:lineRule="auto"/>
        <w:ind w:left="1418" w:hanging="1418"/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</w:t>
      </w:r>
      <w:r w:rsidRPr="008341A6">
        <w:rPr>
          <w:sz w:val="28"/>
          <w:szCs w:val="28"/>
        </w:rPr>
        <w:t xml:space="preserve">   место</w:t>
      </w:r>
      <w:r w:rsidR="002A3B93">
        <w:rPr>
          <w:sz w:val="28"/>
          <w:szCs w:val="28"/>
        </w:rPr>
        <w:t xml:space="preserve"> – </w:t>
      </w:r>
      <w:r w:rsidR="004906D0">
        <w:rPr>
          <w:sz w:val="28"/>
          <w:szCs w:val="28"/>
        </w:rPr>
        <w:t xml:space="preserve"> </w:t>
      </w:r>
      <w:r w:rsidR="006B3880">
        <w:rPr>
          <w:b/>
          <w:sz w:val="28"/>
          <w:szCs w:val="28"/>
        </w:rPr>
        <w:t>Беляева Анна</w:t>
      </w:r>
      <w:r w:rsidR="002A3B93">
        <w:rPr>
          <w:b/>
          <w:sz w:val="28"/>
          <w:szCs w:val="28"/>
        </w:rPr>
        <w:t xml:space="preserve">, </w:t>
      </w:r>
      <w:r w:rsidR="006B3880" w:rsidRPr="008B3E76">
        <w:rPr>
          <w:b/>
          <w:sz w:val="28"/>
          <w:szCs w:val="28"/>
        </w:rPr>
        <w:t>11 кл.,</w:t>
      </w:r>
      <w:r w:rsidR="006B3880">
        <w:rPr>
          <w:sz w:val="28"/>
          <w:szCs w:val="28"/>
        </w:rPr>
        <w:t xml:space="preserve"> МК</w:t>
      </w:r>
      <w:r w:rsidR="002A3B93">
        <w:rPr>
          <w:sz w:val="28"/>
          <w:szCs w:val="28"/>
        </w:rPr>
        <w:t xml:space="preserve">ОУ </w:t>
      </w:r>
      <w:r w:rsidR="006B3880">
        <w:rPr>
          <w:sz w:val="28"/>
          <w:szCs w:val="28"/>
        </w:rPr>
        <w:t xml:space="preserve">«Издешковская </w:t>
      </w:r>
      <w:r w:rsidR="00734625">
        <w:rPr>
          <w:sz w:val="28"/>
          <w:szCs w:val="28"/>
        </w:rPr>
        <w:t>СОШ</w:t>
      </w:r>
      <w:r w:rsidR="006B3880">
        <w:rPr>
          <w:sz w:val="28"/>
          <w:szCs w:val="28"/>
        </w:rPr>
        <w:t>»</w:t>
      </w:r>
      <w:r w:rsidR="004906D0">
        <w:rPr>
          <w:sz w:val="28"/>
          <w:szCs w:val="28"/>
        </w:rPr>
        <w:t xml:space="preserve"> </w:t>
      </w:r>
      <w:r w:rsidR="008B3E76">
        <w:rPr>
          <w:sz w:val="28"/>
          <w:szCs w:val="28"/>
        </w:rPr>
        <w:t>Сафоновского района.</w:t>
      </w:r>
    </w:p>
    <w:p w:rsidR="004A3F96" w:rsidRDefault="008B3E76" w:rsidP="00785B5E">
      <w:pPr>
        <w:spacing w:line="36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B3E76">
        <w:rPr>
          <w:b/>
          <w:sz w:val="28"/>
          <w:szCs w:val="28"/>
        </w:rPr>
        <w:t>Недачина Алина, 11 «А» кл.,</w:t>
      </w:r>
      <w:r>
        <w:rPr>
          <w:sz w:val="28"/>
          <w:szCs w:val="28"/>
        </w:rPr>
        <w:t xml:space="preserve"> МБОУ «СШ № 6» г.Смоленска.</w:t>
      </w:r>
      <w:r w:rsidR="008341A6">
        <w:rPr>
          <w:sz w:val="28"/>
          <w:szCs w:val="28"/>
        </w:rPr>
        <w:t xml:space="preserve"> </w:t>
      </w:r>
    </w:p>
    <w:p w:rsidR="009D7386" w:rsidRDefault="008B3E76" w:rsidP="00785B5E">
      <w:pPr>
        <w:spacing w:line="36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B3E76">
        <w:rPr>
          <w:b/>
          <w:sz w:val="28"/>
          <w:szCs w:val="28"/>
        </w:rPr>
        <w:t>Максимова Полина, 11 кл.,</w:t>
      </w:r>
      <w:r>
        <w:rPr>
          <w:sz w:val="28"/>
          <w:szCs w:val="28"/>
        </w:rPr>
        <w:t xml:space="preserve"> МБОУ «Кардымовская средняя школа им. Героя Советского Союза С.Н. Решетова».</w:t>
      </w:r>
    </w:p>
    <w:p w:rsidR="008B3E76" w:rsidRPr="008B3E76" w:rsidRDefault="008B3E76" w:rsidP="00785B5E">
      <w:pPr>
        <w:spacing w:line="360" w:lineRule="auto"/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Гавриченко Анастасия, 9 кл., </w:t>
      </w:r>
      <w:r w:rsidRPr="008B3E76">
        <w:rPr>
          <w:sz w:val="28"/>
          <w:szCs w:val="28"/>
        </w:rPr>
        <w:t>МБОУ Пржевальская СШ.</w:t>
      </w:r>
    </w:p>
    <w:p w:rsidR="009D7386" w:rsidRDefault="009D7386" w:rsidP="002A3B93">
      <w:pPr>
        <w:ind w:left="1418" w:hanging="1418"/>
        <w:rPr>
          <w:sz w:val="28"/>
          <w:szCs w:val="28"/>
        </w:rPr>
      </w:pPr>
    </w:p>
    <w:p w:rsidR="004906D0" w:rsidRPr="00593A45" w:rsidRDefault="008341A6" w:rsidP="00785B5E">
      <w:pPr>
        <w:spacing w:line="360" w:lineRule="auto"/>
        <w:ind w:left="1418" w:hanging="1418"/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II</w:t>
      </w:r>
      <w:r w:rsidRPr="008341A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="002A3B93">
        <w:rPr>
          <w:sz w:val="28"/>
          <w:szCs w:val="28"/>
        </w:rPr>
        <w:t xml:space="preserve"> </w:t>
      </w:r>
      <w:r w:rsidR="00727B9A">
        <w:rPr>
          <w:sz w:val="28"/>
          <w:szCs w:val="28"/>
        </w:rPr>
        <w:t xml:space="preserve"> </w:t>
      </w:r>
      <w:r w:rsidR="008B3E76">
        <w:rPr>
          <w:b/>
          <w:sz w:val="28"/>
          <w:szCs w:val="28"/>
        </w:rPr>
        <w:t>Мелякова Варвара</w:t>
      </w:r>
      <w:r w:rsidR="002A3B93">
        <w:rPr>
          <w:b/>
          <w:sz w:val="28"/>
          <w:szCs w:val="28"/>
        </w:rPr>
        <w:t xml:space="preserve">, </w:t>
      </w:r>
      <w:r w:rsidR="003346C7">
        <w:rPr>
          <w:b/>
          <w:sz w:val="28"/>
          <w:szCs w:val="28"/>
        </w:rPr>
        <w:t xml:space="preserve"> </w:t>
      </w:r>
      <w:r w:rsidR="003346C7">
        <w:rPr>
          <w:sz w:val="28"/>
          <w:szCs w:val="28"/>
        </w:rPr>
        <w:t>МБУ ДО «ДДТ» г.Десногорска.</w:t>
      </w:r>
    </w:p>
    <w:p w:rsidR="004906D0" w:rsidRDefault="002A3B93" w:rsidP="00785B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="003346C7">
        <w:rPr>
          <w:b/>
          <w:sz w:val="28"/>
          <w:szCs w:val="28"/>
        </w:rPr>
        <w:t xml:space="preserve">                 Малкова Анастасия</w:t>
      </w:r>
      <w:r w:rsidR="00734625">
        <w:rPr>
          <w:b/>
          <w:sz w:val="28"/>
          <w:szCs w:val="28"/>
        </w:rPr>
        <w:t xml:space="preserve">, </w:t>
      </w:r>
      <w:r w:rsidR="004906D0" w:rsidRPr="003346C7">
        <w:rPr>
          <w:b/>
          <w:sz w:val="28"/>
          <w:szCs w:val="28"/>
        </w:rPr>
        <w:t>9</w:t>
      </w:r>
      <w:r w:rsidR="00734625" w:rsidRPr="003346C7">
        <w:rPr>
          <w:b/>
          <w:sz w:val="28"/>
          <w:szCs w:val="28"/>
        </w:rPr>
        <w:t xml:space="preserve"> </w:t>
      </w:r>
      <w:r w:rsidR="003346C7" w:rsidRPr="003346C7">
        <w:rPr>
          <w:b/>
          <w:sz w:val="28"/>
          <w:szCs w:val="28"/>
        </w:rPr>
        <w:t xml:space="preserve">«А» </w:t>
      </w:r>
      <w:r w:rsidR="00734625" w:rsidRPr="003346C7">
        <w:rPr>
          <w:b/>
          <w:sz w:val="28"/>
          <w:szCs w:val="28"/>
        </w:rPr>
        <w:t xml:space="preserve">кл., </w:t>
      </w:r>
      <w:r w:rsidR="00734625" w:rsidRPr="003346C7">
        <w:rPr>
          <w:sz w:val="28"/>
          <w:szCs w:val="28"/>
        </w:rPr>
        <w:t xml:space="preserve">МБОУ </w:t>
      </w:r>
      <w:r w:rsidR="003346C7" w:rsidRPr="003346C7">
        <w:rPr>
          <w:sz w:val="28"/>
          <w:szCs w:val="28"/>
        </w:rPr>
        <w:t>«СШ № 6» г.Смоленска.</w:t>
      </w:r>
    </w:p>
    <w:p w:rsidR="003346C7" w:rsidRPr="00785B5E" w:rsidRDefault="003346C7" w:rsidP="00785B5E">
      <w:pPr>
        <w:ind w:left="1276"/>
        <w:rPr>
          <w:sz w:val="28"/>
          <w:szCs w:val="28"/>
        </w:rPr>
      </w:pPr>
      <w:r w:rsidRPr="003346C7">
        <w:rPr>
          <w:b/>
          <w:sz w:val="28"/>
          <w:szCs w:val="28"/>
        </w:rPr>
        <w:t>Недачина Дарья</w:t>
      </w:r>
      <w:r w:rsidR="00785B5E">
        <w:rPr>
          <w:b/>
          <w:sz w:val="28"/>
          <w:szCs w:val="28"/>
        </w:rPr>
        <w:t xml:space="preserve">, 10 «А» кл., </w:t>
      </w:r>
      <w:r w:rsidR="00785B5E" w:rsidRPr="003346C7">
        <w:rPr>
          <w:sz w:val="28"/>
          <w:szCs w:val="28"/>
        </w:rPr>
        <w:t xml:space="preserve">МБОУ </w:t>
      </w:r>
      <w:r w:rsidR="00785B5E">
        <w:rPr>
          <w:sz w:val="28"/>
          <w:szCs w:val="28"/>
        </w:rPr>
        <w:t>«СШ № 32  им. А.С. Лавочкина</w:t>
      </w:r>
      <w:r w:rsidR="00785B5E" w:rsidRPr="003346C7">
        <w:rPr>
          <w:sz w:val="28"/>
          <w:szCs w:val="28"/>
        </w:rPr>
        <w:t xml:space="preserve">» </w:t>
      </w:r>
      <w:r w:rsidR="00785B5E">
        <w:rPr>
          <w:sz w:val="28"/>
          <w:szCs w:val="28"/>
        </w:rPr>
        <w:t xml:space="preserve">     </w:t>
      </w:r>
      <w:r w:rsidR="00785B5E" w:rsidRPr="003346C7">
        <w:rPr>
          <w:sz w:val="28"/>
          <w:szCs w:val="28"/>
        </w:rPr>
        <w:t>г.Смоленска.</w:t>
      </w:r>
    </w:p>
    <w:p w:rsidR="003346C7" w:rsidRPr="00785B5E" w:rsidRDefault="00785B5E" w:rsidP="00785B5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Сивкина Анастасия, 9 «В» кл.,  </w:t>
      </w:r>
      <w:r w:rsidRPr="003346C7">
        <w:rPr>
          <w:sz w:val="28"/>
          <w:szCs w:val="28"/>
        </w:rPr>
        <w:t xml:space="preserve">МБОУ </w:t>
      </w:r>
      <w:r>
        <w:rPr>
          <w:sz w:val="28"/>
          <w:szCs w:val="28"/>
        </w:rPr>
        <w:t>«СШ № 7</w:t>
      </w:r>
      <w:r w:rsidRPr="003346C7">
        <w:rPr>
          <w:sz w:val="28"/>
          <w:szCs w:val="28"/>
        </w:rPr>
        <w:t>» г.</w:t>
      </w:r>
      <w:r>
        <w:rPr>
          <w:sz w:val="28"/>
          <w:szCs w:val="28"/>
        </w:rPr>
        <w:t>Рославля.</w:t>
      </w:r>
    </w:p>
    <w:p w:rsidR="003346C7" w:rsidRDefault="007056A5" w:rsidP="004A3F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056A5">
        <w:rPr>
          <w:b/>
          <w:sz w:val="28"/>
          <w:szCs w:val="28"/>
        </w:rPr>
        <w:t>Иванова Дарья, 11 кл.,</w:t>
      </w:r>
      <w:r>
        <w:rPr>
          <w:sz w:val="28"/>
          <w:szCs w:val="28"/>
        </w:rPr>
        <w:t xml:space="preserve"> МКУДО Новодугинская «Детская школа искусств».</w:t>
      </w:r>
      <w:r>
        <w:rPr>
          <w:sz w:val="28"/>
          <w:szCs w:val="28"/>
        </w:rPr>
        <w:br/>
      </w:r>
    </w:p>
    <w:p w:rsidR="00F45884" w:rsidRPr="003346C7" w:rsidRDefault="00F45884" w:rsidP="004A3F96">
      <w:pPr>
        <w:rPr>
          <w:sz w:val="28"/>
          <w:szCs w:val="28"/>
        </w:rPr>
      </w:pPr>
    </w:p>
    <w:p w:rsidR="00785B5E" w:rsidRDefault="008341A6" w:rsidP="007056A5">
      <w:pPr>
        <w:ind w:left="1418" w:hanging="1418"/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III</w:t>
      </w:r>
      <w:r w:rsidRPr="008341A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="00785B5E">
        <w:rPr>
          <w:b/>
          <w:sz w:val="28"/>
          <w:szCs w:val="28"/>
        </w:rPr>
        <w:t>Осипова Валерия</w:t>
      </w:r>
      <w:r w:rsidR="00370653">
        <w:rPr>
          <w:b/>
          <w:sz w:val="28"/>
          <w:szCs w:val="28"/>
        </w:rPr>
        <w:t xml:space="preserve">, </w:t>
      </w:r>
      <w:r w:rsidR="004906D0" w:rsidRPr="00785B5E">
        <w:rPr>
          <w:b/>
          <w:sz w:val="28"/>
          <w:szCs w:val="28"/>
        </w:rPr>
        <w:t>10</w:t>
      </w:r>
      <w:r w:rsidR="00370653" w:rsidRPr="00785B5E">
        <w:rPr>
          <w:b/>
          <w:sz w:val="28"/>
          <w:szCs w:val="28"/>
        </w:rPr>
        <w:t xml:space="preserve"> кл.,</w:t>
      </w:r>
      <w:r w:rsidR="00370653">
        <w:rPr>
          <w:sz w:val="28"/>
          <w:szCs w:val="28"/>
        </w:rPr>
        <w:t xml:space="preserve"> </w:t>
      </w:r>
      <w:r w:rsidR="00785B5E">
        <w:rPr>
          <w:sz w:val="28"/>
          <w:szCs w:val="28"/>
        </w:rPr>
        <w:t>МКОУ «Издешковская СОШ» Сафоновского района.</w:t>
      </w:r>
    </w:p>
    <w:p w:rsidR="00FC380D" w:rsidRDefault="004906D0" w:rsidP="007056A5">
      <w:pPr>
        <w:spacing w:line="36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85B5E">
        <w:rPr>
          <w:b/>
          <w:sz w:val="28"/>
          <w:szCs w:val="28"/>
        </w:rPr>
        <w:t>Ермолаева Варваро</w:t>
      </w:r>
      <w:r>
        <w:rPr>
          <w:b/>
          <w:sz w:val="28"/>
          <w:szCs w:val="28"/>
        </w:rPr>
        <w:t xml:space="preserve">, </w:t>
      </w:r>
      <w:r w:rsidRPr="00785B5E">
        <w:rPr>
          <w:b/>
          <w:sz w:val="28"/>
          <w:szCs w:val="28"/>
        </w:rPr>
        <w:t>9 кл.,</w:t>
      </w:r>
      <w:r>
        <w:rPr>
          <w:sz w:val="28"/>
          <w:szCs w:val="28"/>
        </w:rPr>
        <w:t xml:space="preserve"> </w:t>
      </w:r>
      <w:r w:rsidR="00D96276">
        <w:rPr>
          <w:sz w:val="28"/>
          <w:szCs w:val="28"/>
        </w:rPr>
        <w:t xml:space="preserve">МБОУ </w:t>
      </w:r>
      <w:r w:rsidR="00785B5E">
        <w:rPr>
          <w:sz w:val="28"/>
          <w:szCs w:val="28"/>
        </w:rPr>
        <w:t xml:space="preserve">Шаповская </w:t>
      </w:r>
      <w:r w:rsidR="00D96276">
        <w:rPr>
          <w:sz w:val="28"/>
          <w:szCs w:val="28"/>
        </w:rPr>
        <w:t>ОШ</w:t>
      </w:r>
      <w:r w:rsidR="00785B5E">
        <w:rPr>
          <w:sz w:val="28"/>
          <w:szCs w:val="28"/>
        </w:rPr>
        <w:t>»</w:t>
      </w:r>
      <w:r w:rsidR="00D96276">
        <w:rPr>
          <w:sz w:val="28"/>
          <w:szCs w:val="28"/>
        </w:rPr>
        <w:t xml:space="preserve"> </w:t>
      </w:r>
      <w:r w:rsidR="00785B5E">
        <w:rPr>
          <w:sz w:val="28"/>
          <w:szCs w:val="28"/>
        </w:rPr>
        <w:t>Демидовского р-на.</w:t>
      </w:r>
    </w:p>
    <w:p w:rsidR="00785B5E" w:rsidRDefault="00785B5E" w:rsidP="007056A5">
      <w:pPr>
        <w:spacing w:line="360" w:lineRule="auto"/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Иванова Алина, 9 «Б» кл., </w:t>
      </w:r>
      <w:r w:rsidR="009F3C33" w:rsidRPr="009F3C33">
        <w:rPr>
          <w:sz w:val="28"/>
          <w:szCs w:val="28"/>
        </w:rPr>
        <w:t>МБОУ СОШ № 10 г.Вязьмы.</w:t>
      </w:r>
    </w:p>
    <w:p w:rsidR="007056A5" w:rsidRDefault="007056A5" w:rsidP="007056A5">
      <w:pPr>
        <w:spacing w:line="360" w:lineRule="auto"/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Коломацкая Арина, 10 кл., </w:t>
      </w:r>
      <w:r w:rsidRPr="007056A5">
        <w:rPr>
          <w:sz w:val="28"/>
          <w:szCs w:val="28"/>
        </w:rPr>
        <w:t>МБУ ДО «Станция юннатов» г. Вязьмы.</w:t>
      </w:r>
    </w:p>
    <w:p w:rsidR="007056A5" w:rsidRDefault="007056A5" w:rsidP="007056A5">
      <w:pPr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Шушукина Дарья, 9 кл., </w:t>
      </w:r>
      <w:r w:rsidRPr="007056A5">
        <w:rPr>
          <w:sz w:val="28"/>
          <w:szCs w:val="28"/>
        </w:rPr>
        <w:t>МБОУ «Агибаловская средняя школа» Холм-Жирковского района.</w:t>
      </w:r>
    </w:p>
    <w:p w:rsidR="007056A5" w:rsidRPr="007056A5" w:rsidRDefault="007056A5" w:rsidP="007056A5">
      <w:pPr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Бодрова Екатерина, 10 кл., </w:t>
      </w:r>
      <w:r w:rsidRPr="007056A5">
        <w:rPr>
          <w:sz w:val="28"/>
          <w:szCs w:val="28"/>
        </w:rPr>
        <w:t>МБОУ «Остерская средняя школа» Рославльского района.</w:t>
      </w:r>
    </w:p>
    <w:sectPr w:rsidR="007056A5" w:rsidRPr="007056A5" w:rsidSect="00541222">
      <w:pgSz w:w="11906" w:h="16838"/>
      <w:pgMar w:top="360" w:right="20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6"/>
    <w:rsid w:val="00004491"/>
    <w:rsid w:val="00011DE4"/>
    <w:rsid w:val="0001556E"/>
    <w:rsid w:val="00021C96"/>
    <w:rsid w:val="00027FAE"/>
    <w:rsid w:val="00034517"/>
    <w:rsid w:val="000F0F2E"/>
    <w:rsid w:val="001110A7"/>
    <w:rsid w:val="00113160"/>
    <w:rsid w:val="00125AAD"/>
    <w:rsid w:val="00135222"/>
    <w:rsid w:val="001619BF"/>
    <w:rsid w:val="001A2A64"/>
    <w:rsid w:val="001B2658"/>
    <w:rsid w:val="001B6703"/>
    <w:rsid w:val="001B7323"/>
    <w:rsid w:val="00216BC9"/>
    <w:rsid w:val="0022047E"/>
    <w:rsid w:val="0022092E"/>
    <w:rsid w:val="00277A70"/>
    <w:rsid w:val="002A3B93"/>
    <w:rsid w:val="002C0669"/>
    <w:rsid w:val="002C1001"/>
    <w:rsid w:val="003346C7"/>
    <w:rsid w:val="00366049"/>
    <w:rsid w:val="00370653"/>
    <w:rsid w:val="003933F3"/>
    <w:rsid w:val="00396516"/>
    <w:rsid w:val="0039651A"/>
    <w:rsid w:val="003B2180"/>
    <w:rsid w:val="003D5933"/>
    <w:rsid w:val="003E72C8"/>
    <w:rsid w:val="003F631A"/>
    <w:rsid w:val="0048115D"/>
    <w:rsid w:val="004827A6"/>
    <w:rsid w:val="004906D0"/>
    <w:rsid w:val="00491D8F"/>
    <w:rsid w:val="004A3F96"/>
    <w:rsid w:val="004C5FC5"/>
    <w:rsid w:val="004C7E6E"/>
    <w:rsid w:val="004D62B7"/>
    <w:rsid w:val="00514332"/>
    <w:rsid w:val="0053650C"/>
    <w:rsid w:val="00541222"/>
    <w:rsid w:val="00561713"/>
    <w:rsid w:val="00593A45"/>
    <w:rsid w:val="005C40E0"/>
    <w:rsid w:val="005C7EBD"/>
    <w:rsid w:val="0060009E"/>
    <w:rsid w:val="00657E64"/>
    <w:rsid w:val="00690A97"/>
    <w:rsid w:val="00695508"/>
    <w:rsid w:val="006B3880"/>
    <w:rsid w:val="006C219C"/>
    <w:rsid w:val="006E19E0"/>
    <w:rsid w:val="006F0F95"/>
    <w:rsid w:val="006F1633"/>
    <w:rsid w:val="007056A5"/>
    <w:rsid w:val="00727B9A"/>
    <w:rsid w:val="00734625"/>
    <w:rsid w:val="00734FB9"/>
    <w:rsid w:val="0075404D"/>
    <w:rsid w:val="00767DF1"/>
    <w:rsid w:val="00785B5E"/>
    <w:rsid w:val="007B0EB4"/>
    <w:rsid w:val="007D0155"/>
    <w:rsid w:val="007D675A"/>
    <w:rsid w:val="007E356F"/>
    <w:rsid w:val="008341A6"/>
    <w:rsid w:val="008B3E76"/>
    <w:rsid w:val="008B74FE"/>
    <w:rsid w:val="008D4A66"/>
    <w:rsid w:val="008D5F7A"/>
    <w:rsid w:val="00937CD9"/>
    <w:rsid w:val="009B0BB2"/>
    <w:rsid w:val="009B2E2E"/>
    <w:rsid w:val="009D05EE"/>
    <w:rsid w:val="009D0698"/>
    <w:rsid w:val="009D7386"/>
    <w:rsid w:val="009F3C33"/>
    <w:rsid w:val="00A12A32"/>
    <w:rsid w:val="00A76E66"/>
    <w:rsid w:val="00AC4A38"/>
    <w:rsid w:val="00AC59FF"/>
    <w:rsid w:val="00AD25C1"/>
    <w:rsid w:val="00AD4F89"/>
    <w:rsid w:val="00AF13BD"/>
    <w:rsid w:val="00B619D5"/>
    <w:rsid w:val="00BA11C7"/>
    <w:rsid w:val="00BD33E0"/>
    <w:rsid w:val="00BE690D"/>
    <w:rsid w:val="00BE7970"/>
    <w:rsid w:val="00C1579A"/>
    <w:rsid w:val="00C26F78"/>
    <w:rsid w:val="00CC0F04"/>
    <w:rsid w:val="00D039B2"/>
    <w:rsid w:val="00D46C86"/>
    <w:rsid w:val="00D62256"/>
    <w:rsid w:val="00D66DBB"/>
    <w:rsid w:val="00D73FE8"/>
    <w:rsid w:val="00D826AD"/>
    <w:rsid w:val="00D96276"/>
    <w:rsid w:val="00DF0289"/>
    <w:rsid w:val="00DF0FE9"/>
    <w:rsid w:val="00DF46EF"/>
    <w:rsid w:val="00E26D10"/>
    <w:rsid w:val="00E50FC9"/>
    <w:rsid w:val="00E61F87"/>
    <w:rsid w:val="00E635B1"/>
    <w:rsid w:val="00E751FD"/>
    <w:rsid w:val="00E93DF2"/>
    <w:rsid w:val="00EE50D4"/>
    <w:rsid w:val="00EF2CA4"/>
    <w:rsid w:val="00EF4E3A"/>
    <w:rsid w:val="00F05AA2"/>
    <w:rsid w:val="00F113D1"/>
    <w:rsid w:val="00F338CF"/>
    <w:rsid w:val="00F45884"/>
    <w:rsid w:val="00F536C3"/>
    <w:rsid w:val="00F559B6"/>
    <w:rsid w:val="00F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A05C-D7FD-48D3-83E1-7AA9910D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ГУ "НП "Смоленское Поозерье"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Беляев</cp:lastModifiedBy>
  <cp:revision>2</cp:revision>
  <cp:lastPrinted>2021-02-16T12:53:00Z</cp:lastPrinted>
  <dcterms:created xsi:type="dcterms:W3CDTF">2021-02-19T12:22:00Z</dcterms:created>
  <dcterms:modified xsi:type="dcterms:W3CDTF">2021-02-19T12:22:00Z</dcterms:modified>
</cp:coreProperties>
</file>